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90" w:rsidRDefault="00F27690" w:rsidP="00F276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0388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90" w:rsidRPr="005A05C2" w:rsidRDefault="00F27690" w:rsidP="00F27690">
      <w:pPr>
        <w:rPr>
          <w:sz w:val="16"/>
          <w:szCs w:val="16"/>
        </w:rPr>
      </w:pPr>
    </w:p>
    <w:p w:rsidR="00F27690" w:rsidRDefault="00F27690" w:rsidP="00F2769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27690" w:rsidRDefault="00F27690" w:rsidP="00F27690">
      <w:pPr>
        <w:jc w:val="center"/>
        <w:outlineLvl w:val="0"/>
        <w:rPr>
          <w:rStyle w:val="FontStyle49"/>
        </w:rPr>
      </w:pPr>
    </w:p>
    <w:p w:rsidR="00F27690" w:rsidRDefault="00F27690" w:rsidP="00F2769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27690" w:rsidRDefault="00F27690" w:rsidP="00F2769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27690" w:rsidRDefault="00F27690" w:rsidP="00F2769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D02AFC">
        <w:rPr>
          <w:rStyle w:val="FontStyle62"/>
          <w:sz w:val="26"/>
          <w:szCs w:val="26"/>
        </w:rPr>
        <w:t>22.05.2018г.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D02AFC">
        <w:rPr>
          <w:rStyle w:val="FontStyle62"/>
          <w:sz w:val="26"/>
          <w:szCs w:val="26"/>
        </w:rPr>
        <w:t>518</w:t>
      </w:r>
    </w:p>
    <w:p w:rsidR="005F737B" w:rsidRPr="00F27690" w:rsidRDefault="00F27690" w:rsidP="00F2769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386904" w:rsidRDefault="00386904" w:rsidP="00384B87">
      <w:pPr>
        <w:rPr>
          <w:b/>
          <w:sz w:val="28"/>
          <w:szCs w:val="28"/>
        </w:rPr>
      </w:pPr>
    </w:p>
    <w:p w:rsidR="00F27690" w:rsidRDefault="00F27690" w:rsidP="00384B87">
      <w:pPr>
        <w:rPr>
          <w:b/>
          <w:sz w:val="28"/>
          <w:szCs w:val="28"/>
        </w:rPr>
      </w:pPr>
    </w:p>
    <w:p w:rsidR="002129FA" w:rsidRDefault="00B41760" w:rsidP="005A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 xml:space="preserve"> разработки документации по планировке 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</w:t>
      </w:r>
      <w:r w:rsidR="001D7742">
        <w:rPr>
          <w:b/>
          <w:sz w:val="28"/>
          <w:szCs w:val="28"/>
        </w:rPr>
        <w:t xml:space="preserve"> </w:t>
      </w:r>
      <w:r w:rsidR="001028CF">
        <w:rPr>
          <w:b/>
          <w:sz w:val="28"/>
          <w:szCs w:val="28"/>
        </w:rPr>
        <w:t xml:space="preserve">для постановки </w:t>
      </w:r>
      <w:r w:rsidR="001D7742">
        <w:rPr>
          <w:b/>
          <w:sz w:val="28"/>
          <w:szCs w:val="28"/>
        </w:rPr>
        <w:t>на</w:t>
      </w:r>
      <w:r w:rsidR="001028CF">
        <w:rPr>
          <w:b/>
          <w:sz w:val="28"/>
          <w:szCs w:val="28"/>
        </w:rPr>
        <w:t xml:space="preserve"> государственный кадастровый учет</w:t>
      </w:r>
      <w:r w:rsidR="001D7742">
        <w:rPr>
          <w:b/>
          <w:sz w:val="28"/>
          <w:szCs w:val="28"/>
        </w:rPr>
        <w:t xml:space="preserve"> земельн</w:t>
      </w:r>
      <w:r w:rsidR="001028CF">
        <w:rPr>
          <w:b/>
          <w:sz w:val="28"/>
          <w:szCs w:val="28"/>
        </w:rPr>
        <w:t>ого</w:t>
      </w:r>
      <w:r w:rsidR="001D7742">
        <w:rPr>
          <w:b/>
          <w:sz w:val="28"/>
          <w:szCs w:val="28"/>
        </w:rPr>
        <w:t xml:space="preserve"> участ</w:t>
      </w:r>
      <w:r w:rsidR="001028CF">
        <w:rPr>
          <w:b/>
          <w:sz w:val="28"/>
          <w:szCs w:val="28"/>
        </w:rPr>
        <w:t>ка</w:t>
      </w:r>
      <w:r w:rsidR="001D7742">
        <w:rPr>
          <w:b/>
          <w:sz w:val="28"/>
          <w:szCs w:val="28"/>
        </w:rPr>
        <w:t>, расположенн</w:t>
      </w:r>
      <w:r w:rsidR="00156C52">
        <w:rPr>
          <w:b/>
          <w:sz w:val="28"/>
          <w:szCs w:val="28"/>
        </w:rPr>
        <w:t>ого</w:t>
      </w:r>
      <w:r w:rsidR="001D7742">
        <w:rPr>
          <w:b/>
          <w:sz w:val="28"/>
          <w:szCs w:val="28"/>
        </w:rPr>
        <w:t xml:space="preserve"> по адресу: Краснодарский край, Туапсинский район, </w:t>
      </w:r>
      <w:r w:rsidR="00156C52">
        <w:rPr>
          <w:b/>
          <w:sz w:val="28"/>
          <w:szCs w:val="28"/>
        </w:rPr>
        <w:t xml:space="preserve">   </w:t>
      </w:r>
      <w:r w:rsidR="001D7742">
        <w:rPr>
          <w:b/>
          <w:sz w:val="28"/>
          <w:szCs w:val="28"/>
        </w:rPr>
        <w:t>г. Туапсе, пер. Железнодорожный, д. 13</w:t>
      </w:r>
    </w:p>
    <w:p w:rsidR="00B41760" w:rsidRDefault="00B41760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B41760" w:rsidRDefault="00B41760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454A95">
      <w:pPr>
        <w:tabs>
          <w:tab w:val="left" w:pos="748"/>
        </w:tabs>
        <w:ind w:right="-36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 xml:space="preserve">едерации, Земельным кодексом Российской Федерации, </w:t>
      </w:r>
      <w:r w:rsidR="00D16990">
        <w:rPr>
          <w:sz w:val="28"/>
          <w:szCs w:val="28"/>
        </w:rPr>
        <w:t xml:space="preserve"> статьями 7, 43 Федерального закона</w:t>
      </w:r>
      <w:r w:rsidR="001400D0">
        <w:rPr>
          <w:sz w:val="28"/>
          <w:szCs w:val="28"/>
        </w:rPr>
        <w:t xml:space="preserve"> от 06 октября 2003года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 2.3</w:t>
      </w:r>
      <w:r w:rsidR="00F97ABB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п о с т а н о в л я ю:</w:t>
      </w:r>
    </w:p>
    <w:p w:rsidR="00B41760" w:rsidRDefault="0039085D" w:rsidP="00454A95">
      <w:pPr>
        <w:ind w:right="-365"/>
        <w:jc w:val="both"/>
        <w:rPr>
          <w:sz w:val="28"/>
        </w:rPr>
      </w:pPr>
      <w:r>
        <w:rPr>
          <w:sz w:val="28"/>
        </w:rPr>
        <w:t xml:space="preserve"> </w:t>
      </w:r>
      <w:r w:rsidR="00545879">
        <w:rPr>
          <w:sz w:val="28"/>
        </w:rPr>
        <w:tab/>
      </w:r>
      <w:r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>
        <w:rPr>
          <w:sz w:val="28"/>
        </w:rPr>
        <w:t>)</w:t>
      </w:r>
      <w:r w:rsidR="002129FA">
        <w:rPr>
          <w:sz w:val="28"/>
        </w:rPr>
        <w:t xml:space="preserve"> </w:t>
      </w:r>
      <w:r w:rsidR="00370898" w:rsidRPr="00370898">
        <w:rPr>
          <w:sz w:val="28"/>
          <w:szCs w:val="28"/>
        </w:rPr>
        <w:t>для постановки на государственный кадастровый учет земельного участка</w:t>
      </w:r>
      <w:r w:rsidR="00EB7D2F">
        <w:rPr>
          <w:sz w:val="28"/>
          <w:szCs w:val="28"/>
        </w:rPr>
        <w:t xml:space="preserve">, </w:t>
      </w:r>
      <w:r w:rsidR="00370898" w:rsidRPr="00370898">
        <w:rPr>
          <w:sz w:val="28"/>
          <w:szCs w:val="28"/>
        </w:rPr>
        <w:t>расположенного</w:t>
      </w:r>
      <w:r w:rsidR="00EB7D2F">
        <w:rPr>
          <w:sz w:val="28"/>
          <w:szCs w:val="28"/>
        </w:rPr>
        <w:t xml:space="preserve"> </w:t>
      </w:r>
      <w:r w:rsidR="00370898" w:rsidRPr="00370898">
        <w:rPr>
          <w:sz w:val="28"/>
          <w:szCs w:val="28"/>
        </w:rPr>
        <w:t xml:space="preserve">по адресу: Краснодарский край, Туапсинский район,    г. Туапсе, пер. Железнодорожный, </w:t>
      </w:r>
      <w:r w:rsidR="00EB7D2F">
        <w:rPr>
          <w:sz w:val="28"/>
          <w:szCs w:val="28"/>
        </w:rPr>
        <w:t xml:space="preserve"> </w:t>
      </w:r>
      <w:r w:rsidR="00370898" w:rsidRPr="00370898">
        <w:rPr>
          <w:sz w:val="28"/>
          <w:szCs w:val="28"/>
        </w:rPr>
        <w:t>д. 13</w:t>
      </w:r>
      <w:r w:rsidR="00692D82" w:rsidRPr="00545879">
        <w:rPr>
          <w:sz w:val="28"/>
        </w:rPr>
        <w:t>,</w:t>
      </w:r>
      <w:r w:rsidR="00545879">
        <w:rPr>
          <w:sz w:val="28"/>
        </w:rPr>
        <w:t xml:space="preserve"> </w:t>
      </w:r>
      <w:r w:rsidR="00605276" w:rsidRPr="00545879">
        <w:rPr>
          <w:sz w:val="28"/>
        </w:rPr>
        <w:t>с</w:t>
      </w:r>
      <w:r w:rsidR="00605276">
        <w:rPr>
          <w:sz w:val="28"/>
        </w:rPr>
        <w:t>огласно прил</w:t>
      </w:r>
      <w:r w:rsidR="00443438">
        <w:rPr>
          <w:sz w:val="28"/>
        </w:rPr>
        <w:t>агаемому графическому материалу</w:t>
      </w:r>
      <w:r w:rsidR="00454A95">
        <w:rPr>
          <w:sz w:val="28"/>
        </w:rPr>
        <w:t>,</w:t>
      </w:r>
      <w:r w:rsidR="00443438">
        <w:rPr>
          <w:sz w:val="28"/>
        </w:rPr>
        <w:t xml:space="preserve"> с последующим согласованием  в отделе архитектуры и градостроительства администрации Туапсинского городского поселения Туапсинского района.</w:t>
      </w:r>
    </w:p>
    <w:p w:rsidR="00DF6398" w:rsidRDefault="00A34F71" w:rsidP="006024D4">
      <w:pPr>
        <w:ind w:right="-365" w:firstLine="708"/>
        <w:jc w:val="both"/>
        <w:rPr>
          <w:sz w:val="28"/>
        </w:rPr>
      </w:pPr>
      <w:r>
        <w:rPr>
          <w:sz w:val="28"/>
        </w:rPr>
        <w:t>2</w:t>
      </w:r>
      <w:r w:rsidR="00920804">
        <w:rPr>
          <w:sz w:val="28"/>
        </w:rPr>
        <w:t>. Отделу юридического обеспечения, по взаимодействию с представительным органом, организации работы с обращениями граждан,</w:t>
      </w:r>
      <w:r w:rsidR="007224A1">
        <w:rPr>
          <w:sz w:val="28"/>
        </w:rPr>
        <w:t xml:space="preserve"> </w:t>
      </w:r>
      <w:r w:rsidR="00A00529">
        <w:rPr>
          <w:sz w:val="28"/>
        </w:rPr>
        <w:t>общественностью</w:t>
      </w:r>
      <w:r w:rsidR="00920804">
        <w:rPr>
          <w:sz w:val="28"/>
        </w:rPr>
        <w:t xml:space="preserve"> и</w:t>
      </w:r>
      <w:r w:rsidR="002234DA">
        <w:rPr>
          <w:sz w:val="28"/>
        </w:rPr>
        <w:t xml:space="preserve"> СМИ</w:t>
      </w:r>
      <w:r w:rsidR="00B455D2">
        <w:rPr>
          <w:sz w:val="28"/>
        </w:rPr>
        <w:t xml:space="preserve"> (</w:t>
      </w:r>
      <w:r w:rsidR="006024D4">
        <w:rPr>
          <w:sz w:val="28"/>
        </w:rPr>
        <w:t>Дроботова</w:t>
      </w:r>
      <w:r w:rsidR="00B455D2">
        <w:rPr>
          <w:sz w:val="28"/>
        </w:rPr>
        <w:t>) опубликовать</w:t>
      </w:r>
      <w:r w:rsidR="00230B3E">
        <w:rPr>
          <w:sz w:val="28"/>
        </w:rPr>
        <w:t xml:space="preserve"> </w:t>
      </w:r>
      <w:r w:rsidR="00920804">
        <w:rPr>
          <w:sz w:val="28"/>
        </w:rPr>
        <w:t>настоящее постановление</w:t>
      </w:r>
      <w:r w:rsidR="00B455D2">
        <w:rPr>
          <w:sz w:val="28"/>
        </w:rPr>
        <w:t xml:space="preserve"> в средствах массовой информаци</w:t>
      </w:r>
      <w:r w:rsidR="00920804">
        <w:rPr>
          <w:sz w:val="28"/>
        </w:rPr>
        <w:t>и и разместить на официальном сайте администрации Туапсинского городского поселения Туапсинского район</w:t>
      </w:r>
      <w:r w:rsidR="007A70AD">
        <w:rPr>
          <w:sz w:val="28"/>
        </w:rPr>
        <w:t>а в информационно - телекоммуникационной сети Интернет</w:t>
      </w:r>
      <w:r w:rsidR="00386904">
        <w:rPr>
          <w:sz w:val="28"/>
        </w:rPr>
        <w:t>.</w:t>
      </w:r>
    </w:p>
    <w:p w:rsidR="00B41760" w:rsidRDefault="00D30448" w:rsidP="00454A95">
      <w:pPr>
        <w:ind w:right="-36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934B2">
        <w:rPr>
          <w:sz w:val="28"/>
        </w:rPr>
        <w:tab/>
      </w:r>
      <w:r w:rsidR="00A34F71">
        <w:rPr>
          <w:sz w:val="28"/>
        </w:rPr>
        <w:t>3</w:t>
      </w:r>
      <w:r w:rsidR="00B41760">
        <w:rPr>
          <w:sz w:val="28"/>
        </w:rPr>
        <w:t>. Контроль за выполнением настоящ</w:t>
      </w:r>
      <w:r w:rsidR="00A86CC7">
        <w:rPr>
          <w:sz w:val="28"/>
        </w:rPr>
        <w:t xml:space="preserve">его </w:t>
      </w:r>
      <w:r w:rsidR="00920804">
        <w:rPr>
          <w:sz w:val="28"/>
        </w:rPr>
        <w:t xml:space="preserve">постановления возложить на заместителя главы администрации </w:t>
      </w:r>
      <w:r w:rsidR="00A34F71">
        <w:rPr>
          <w:sz w:val="28"/>
        </w:rPr>
        <w:t>Туапсинского городского поселения Туапсинского района Е.А. Клименко</w:t>
      </w:r>
      <w:r w:rsidR="00692D82">
        <w:rPr>
          <w:sz w:val="28"/>
        </w:rPr>
        <w:t>.</w:t>
      </w:r>
    </w:p>
    <w:p w:rsidR="00B41760" w:rsidRDefault="00A34F71" w:rsidP="005934B2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760">
        <w:rPr>
          <w:sz w:val="28"/>
          <w:szCs w:val="28"/>
        </w:rPr>
        <w:t>. Постановление вступает в силу со дня его подписания.</w:t>
      </w:r>
    </w:p>
    <w:p w:rsidR="00B41760" w:rsidRDefault="00B41760" w:rsidP="00B41760">
      <w:pPr>
        <w:jc w:val="both"/>
        <w:rPr>
          <w:sz w:val="28"/>
        </w:rPr>
      </w:pPr>
    </w:p>
    <w:p w:rsidR="00B41760" w:rsidRDefault="00692D82" w:rsidP="00B41760">
      <w:pPr>
        <w:jc w:val="both"/>
        <w:rPr>
          <w:sz w:val="28"/>
        </w:rPr>
      </w:pPr>
      <w:r>
        <w:rPr>
          <w:sz w:val="28"/>
        </w:rPr>
        <w:t>Глава</w:t>
      </w:r>
      <w:r w:rsidR="005D4500">
        <w:rPr>
          <w:sz w:val="28"/>
        </w:rPr>
        <w:t xml:space="preserve"> Туапсинского</w:t>
      </w:r>
    </w:p>
    <w:p w:rsidR="00384B87" w:rsidRDefault="00B41760" w:rsidP="00B41760">
      <w:pPr>
        <w:jc w:val="both"/>
        <w:rPr>
          <w:sz w:val="28"/>
        </w:rPr>
      </w:pPr>
      <w:r>
        <w:rPr>
          <w:sz w:val="28"/>
        </w:rPr>
        <w:t xml:space="preserve">городского поселения </w:t>
      </w:r>
    </w:p>
    <w:p w:rsidR="0055106E" w:rsidRDefault="00384B87" w:rsidP="00482BF3">
      <w:pPr>
        <w:jc w:val="both"/>
        <w:rPr>
          <w:sz w:val="28"/>
        </w:rPr>
      </w:pPr>
      <w:r>
        <w:rPr>
          <w:sz w:val="28"/>
        </w:rPr>
        <w:t>Туапсинского района</w:t>
      </w:r>
      <w:r w:rsidR="00B41760">
        <w:rPr>
          <w:sz w:val="28"/>
        </w:rPr>
        <w:t xml:space="preserve">          </w:t>
      </w:r>
      <w:r w:rsidR="00B41760">
        <w:rPr>
          <w:sz w:val="28"/>
        </w:rPr>
        <w:tab/>
      </w:r>
      <w:r w:rsidR="00692D82">
        <w:rPr>
          <w:sz w:val="28"/>
        </w:rPr>
        <w:t xml:space="preserve">       </w:t>
      </w:r>
      <w:r w:rsidR="005934B2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В.К. Зверев</w:t>
      </w:r>
    </w:p>
    <w:p w:rsidR="00B36E21" w:rsidRPr="00482BF3" w:rsidRDefault="00B36E21" w:rsidP="00482BF3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8463915"/>
            <wp:effectExtent l="19050" t="0" r="317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E21" w:rsidRPr="00482BF3" w:rsidSect="0037327C">
      <w:headerReference w:type="default" r:id="rId9"/>
      <w:pgSz w:w="11906" w:h="16838"/>
      <w:pgMar w:top="0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F1" w:rsidRDefault="00FB7FF1">
      <w:r>
        <w:separator/>
      </w:r>
    </w:p>
  </w:endnote>
  <w:endnote w:type="continuationSeparator" w:id="1">
    <w:p w:rsidR="00FB7FF1" w:rsidRDefault="00FB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F1" w:rsidRDefault="00FB7FF1">
      <w:r>
        <w:separator/>
      </w:r>
    </w:p>
  </w:footnote>
  <w:footnote w:type="continuationSeparator" w:id="1">
    <w:p w:rsidR="00FB7FF1" w:rsidRDefault="00FB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A9" w:rsidRDefault="00B249A9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79"/>
    <w:rsid w:val="00007DDE"/>
    <w:rsid w:val="00016EB6"/>
    <w:rsid w:val="00041A50"/>
    <w:rsid w:val="00077341"/>
    <w:rsid w:val="00090ADC"/>
    <w:rsid w:val="00090E95"/>
    <w:rsid w:val="000A74C8"/>
    <w:rsid w:val="000C23C6"/>
    <w:rsid w:val="000D1153"/>
    <w:rsid w:val="000F1DA6"/>
    <w:rsid w:val="001028CF"/>
    <w:rsid w:val="001119D8"/>
    <w:rsid w:val="00133874"/>
    <w:rsid w:val="001400D0"/>
    <w:rsid w:val="00140102"/>
    <w:rsid w:val="001531F4"/>
    <w:rsid w:val="00156C52"/>
    <w:rsid w:val="001611D5"/>
    <w:rsid w:val="001B7771"/>
    <w:rsid w:val="001D7742"/>
    <w:rsid w:val="00211585"/>
    <w:rsid w:val="002129FA"/>
    <w:rsid w:val="002234DA"/>
    <w:rsid w:val="00230B3E"/>
    <w:rsid w:val="00233E06"/>
    <w:rsid w:val="002654D0"/>
    <w:rsid w:val="00294486"/>
    <w:rsid w:val="002A2905"/>
    <w:rsid w:val="002B4E5D"/>
    <w:rsid w:val="002E0A87"/>
    <w:rsid w:val="002F4DEE"/>
    <w:rsid w:val="002F7077"/>
    <w:rsid w:val="00310C99"/>
    <w:rsid w:val="00314C1A"/>
    <w:rsid w:val="003230E3"/>
    <w:rsid w:val="0036553C"/>
    <w:rsid w:val="00370898"/>
    <w:rsid w:val="0037327C"/>
    <w:rsid w:val="00384B87"/>
    <w:rsid w:val="00386904"/>
    <w:rsid w:val="0039085D"/>
    <w:rsid w:val="003B2BCD"/>
    <w:rsid w:val="003C2FA7"/>
    <w:rsid w:val="003F1990"/>
    <w:rsid w:val="00411558"/>
    <w:rsid w:val="00434D0D"/>
    <w:rsid w:val="00443438"/>
    <w:rsid w:val="00451CAF"/>
    <w:rsid w:val="00454A95"/>
    <w:rsid w:val="0048217C"/>
    <w:rsid w:val="00482BF3"/>
    <w:rsid w:val="004B06C8"/>
    <w:rsid w:val="004B06F1"/>
    <w:rsid w:val="004E4D61"/>
    <w:rsid w:val="00502AEA"/>
    <w:rsid w:val="00525918"/>
    <w:rsid w:val="0053177D"/>
    <w:rsid w:val="00533AF6"/>
    <w:rsid w:val="00545596"/>
    <w:rsid w:val="00545879"/>
    <w:rsid w:val="0055106E"/>
    <w:rsid w:val="00584CDA"/>
    <w:rsid w:val="00585001"/>
    <w:rsid w:val="005934B2"/>
    <w:rsid w:val="005A1817"/>
    <w:rsid w:val="005C7A03"/>
    <w:rsid w:val="005D12D0"/>
    <w:rsid w:val="005D4500"/>
    <w:rsid w:val="005E3636"/>
    <w:rsid w:val="005E55C0"/>
    <w:rsid w:val="005F737B"/>
    <w:rsid w:val="006024D4"/>
    <w:rsid w:val="00605276"/>
    <w:rsid w:val="00630F74"/>
    <w:rsid w:val="006347DD"/>
    <w:rsid w:val="006435D3"/>
    <w:rsid w:val="00643CC5"/>
    <w:rsid w:val="00660B1C"/>
    <w:rsid w:val="006904E5"/>
    <w:rsid w:val="00690CC7"/>
    <w:rsid w:val="00692D82"/>
    <w:rsid w:val="006A6EF6"/>
    <w:rsid w:val="006E7711"/>
    <w:rsid w:val="006F5596"/>
    <w:rsid w:val="00706ABF"/>
    <w:rsid w:val="007224A1"/>
    <w:rsid w:val="00734721"/>
    <w:rsid w:val="00757CD2"/>
    <w:rsid w:val="007615B5"/>
    <w:rsid w:val="00770E6A"/>
    <w:rsid w:val="007936B0"/>
    <w:rsid w:val="007A70AD"/>
    <w:rsid w:val="007B754A"/>
    <w:rsid w:val="007F1885"/>
    <w:rsid w:val="008158BC"/>
    <w:rsid w:val="00823112"/>
    <w:rsid w:val="00836FC5"/>
    <w:rsid w:val="00841772"/>
    <w:rsid w:val="00846381"/>
    <w:rsid w:val="00860629"/>
    <w:rsid w:val="008672FC"/>
    <w:rsid w:val="00870668"/>
    <w:rsid w:val="00884129"/>
    <w:rsid w:val="008A4924"/>
    <w:rsid w:val="008B05F9"/>
    <w:rsid w:val="008C2ACE"/>
    <w:rsid w:val="008D3A4A"/>
    <w:rsid w:val="008E34E2"/>
    <w:rsid w:val="008F74DD"/>
    <w:rsid w:val="00920804"/>
    <w:rsid w:val="00941257"/>
    <w:rsid w:val="00941CD9"/>
    <w:rsid w:val="00961314"/>
    <w:rsid w:val="00962ECC"/>
    <w:rsid w:val="009C168B"/>
    <w:rsid w:val="009F5687"/>
    <w:rsid w:val="00A00529"/>
    <w:rsid w:val="00A010DC"/>
    <w:rsid w:val="00A054E0"/>
    <w:rsid w:val="00A12FF5"/>
    <w:rsid w:val="00A140B1"/>
    <w:rsid w:val="00A248DD"/>
    <w:rsid w:val="00A34F71"/>
    <w:rsid w:val="00A50DFE"/>
    <w:rsid w:val="00A86CC7"/>
    <w:rsid w:val="00AA3611"/>
    <w:rsid w:val="00AA532C"/>
    <w:rsid w:val="00AB4887"/>
    <w:rsid w:val="00AD2C8F"/>
    <w:rsid w:val="00B249A9"/>
    <w:rsid w:val="00B36E21"/>
    <w:rsid w:val="00B3780A"/>
    <w:rsid w:val="00B41760"/>
    <w:rsid w:val="00B45292"/>
    <w:rsid w:val="00B455D2"/>
    <w:rsid w:val="00B4738F"/>
    <w:rsid w:val="00B53A5A"/>
    <w:rsid w:val="00B63825"/>
    <w:rsid w:val="00B7585C"/>
    <w:rsid w:val="00B84FAD"/>
    <w:rsid w:val="00B96373"/>
    <w:rsid w:val="00BA3883"/>
    <w:rsid w:val="00BC1943"/>
    <w:rsid w:val="00BC1D7D"/>
    <w:rsid w:val="00BD7113"/>
    <w:rsid w:val="00C22EAA"/>
    <w:rsid w:val="00C35640"/>
    <w:rsid w:val="00C45B1A"/>
    <w:rsid w:val="00C5095B"/>
    <w:rsid w:val="00C73739"/>
    <w:rsid w:val="00C753B7"/>
    <w:rsid w:val="00CB3C4B"/>
    <w:rsid w:val="00CC635D"/>
    <w:rsid w:val="00D02AFC"/>
    <w:rsid w:val="00D16990"/>
    <w:rsid w:val="00D30448"/>
    <w:rsid w:val="00D31060"/>
    <w:rsid w:val="00D42F9E"/>
    <w:rsid w:val="00D71CCC"/>
    <w:rsid w:val="00D8571C"/>
    <w:rsid w:val="00D92ED8"/>
    <w:rsid w:val="00DF6398"/>
    <w:rsid w:val="00DF763B"/>
    <w:rsid w:val="00E30D77"/>
    <w:rsid w:val="00E71DD5"/>
    <w:rsid w:val="00E74FA8"/>
    <w:rsid w:val="00E97514"/>
    <w:rsid w:val="00EB48A7"/>
    <w:rsid w:val="00EB7D2F"/>
    <w:rsid w:val="00EF258F"/>
    <w:rsid w:val="00F27690"/>
    <w:rsid w:val="00F47980"/>
    <w:rsid w:val="00F6531F"/>
    <w:rsid w:val="00F655A1"/>
    <w:rsid w:val="00F95654"/>
    <w:rsid w:val="00F97ABB"/>
    <w:rsid w:val="00FB6F1B"/>
    <w:rsid w:val="00FB7FF1"/>
    <w:rsid w:val="00FD219E"/>
    <w:rsid w:val="00FD617F"/>
    <w:rsid w:val="00FD76D9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rsid w:val="00F6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43;&#1077;&#1088;&#1084;&#1077;&#1089;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0B56-20D3-45D7-982F-79BE195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86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RM-4</dc:creator>
  <cp:lastModifiedBy>RM-4</cp:lastModifiedBy>
  <cp:revision>45</cp:revision>
  <cp:lastPrinted>2018-04-26T10:49:00Z</cp:lastPrinted>
  <dcterms:created xsi:type="dcterms:W3CDTF">2016-07-12T11:36:00Z</dcterms:created>
  <dcterms:modified xsi:type="dcterms:W3CDTF">2018-05-23T07:28:00Z</dcterms:modified>
</cp:coreProperties>
</file>