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1B" w:rsidRDefault="00206737" w:rsidP="00D21A33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 копия2.png" style="width:36.75pt;height:45pt;visibility:visible">
            <v:imagedata r:id="rId6" o:title="" gain="109227f"/>
          </v:shape>
        </w:pict>
      </w:r>
    </w:p>
    <w:p w:rsidR="00F62A1B" w:rsidRDefault="00F62A1B" w:rsidP="00D21A33">
      <w:pPr>
        <w:rPr>
          <w:sz w:val="16"/>
          <w:szCs w:val="16"/>
        </w:rPr>
      </w:pPr>
    </w:p>
    <w:p w:rsidR="00F62A1B" w:rsidRDefault="00F62A1B" w:rsidP="00D21A33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F62A1B" w:rsidRDefault="00F62A1B" w:rsidP="00D21A33">
      <w:pPr>
        <w:jc w:val="center"/>
        <w:outlineLvl w:val="0"/>
        <w:rPr>
          <w:rStyle w:val="FontStyle49"/>
        </w:rPr>
      </w:pPr>
    </w:p>
    <w:p w:rsidR="00F62A1B" w:rsidRDefault="00F62A1B" w:rsidP="00D21A33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F62A1B" w:rsidRDefault="00F62A1B" w:rsidP="00D21A33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F62A1B" w:rsidRDefault="00F62A1B" w:rsidP="00D21A3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 xml:space="preserve">от    </w:t>
      </w:r>
      <w:r>
        <w:rPr>
          <w:rStyle w:val="FontStyle62"/>
          <w:sz w:val="26"/>
          <w:szCs w:val="26"/>
          <w:u w:val="single"/>
        </w:rPr>
        <w:t>29.03.2017</w:t>
      </w:r>
      <w:r>
        <w:rPr>
          <w:rStyle w:val="FontStyle62"/>
          <w:sz w:val="26"/>
          <w:szCs w:val="26"/>
        </w:rPr>
        <w:t xml:space="preserve">                                                                                          № </w:t>
      </w:r>
      <w:r>
        <w:rPr>
          <w:rStyle w:val="FontStyle62"/>
          <w:sz w:val="26"/>
          <w:szCs w:val="26"/>
          <w:u w:val="single"/>
        </w:rPr>
        <w:t>418</w:t>
      </w:r>
    </w:p>
    <w:p w:rsidR="00F62A1B" w:rsidRDefault="00F62A1B" w:rsidP="00D21A3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>
        <w:rPr>
          <w:rStyle w:val="FontStyle59"/>
          <w:spacing w:val="10"/>
          <w:sz w:val="26"/>
          <w:szCs w:val="26"/>
        </w:rPr>
        <w:t>.</w:t>
      </w:r>
      <w:r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F62A1B" w:rsidRDefault="00F62A1B" w:rsidP="00413A6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sz w:val="26"/>
          <w:szCs w:val="26"/>
        </w:rPr>
      </w:pPr>
    </w:p>
    <w:p w:rsidR="00F62A1B" w:rsidRDefault="00F62A1B" w:rsidP="00BE5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разрешении  разработки документации по планировке территории (проекта планировки и проекта межевания) в районе земельного участка </w:t>
      </w:r>
    </w:p>
    <w:p w:rsidR="00F62A1B" w:rsidRDefault="00F62A1B" w:rsidP="005B3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кадастровым номером 23:51:0201001:1039, </w:t>
      </w:r>
      <w:proofErr w:type="gramStart"/>
      <w:r>
        <w:rPr>
          <w:b/>
          <w:sz w:val="28"/>
          <w:szCs w:val="28"/>
        </w:rPr>
        <w:t>расположенного</w:t>
      </w:r>
      <w:proofErr w:type="gramEnd"/>
      <w:r>
        <w:rPr>
          <w:b/>
          <w:sz w:val="28"/>
          <w:szCs w:val="28"/>
        </w:rPr>
        <w:t xml:space="preserve"> </w:t>
      </w:r>
    </w:p>
    <w:p w:rsidR="00F62A1B" w:rsidRDefault="00F62A1B" w:rsidP="005B3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адресу: Краснодарский край, Туапсинский район, </w:t>
      </w:r>
    </w:p>
    <w:p w:rsidR="00F62A1B" w:rsidRDefault="00F62A1B" w:rsidP="005B3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Туапсе, ул. Портовиков</w:t>
      </w:r>
    </w:p>
    <w:p w:rsidR="00F62A1B" w:rsidRDefault="00F62A1B" w:rsidP="00BE56A0">
      <w:pPr>
        <w:jc w:val="center"/>
        <w:rPr>
          <w:b/>
          <w:sz w:val="28"/>
          <w:szCs w:val="28"/>
        </w:rPr>
      </w:pPr>
    </w:p>
    <w:p w:rsidR="00F62A1B" w:rsidRDefault="00F62A1B" w:rsidP="00BE56A0">
      <w:pPr>
        <w:tabs>
          <w:tab w:val="left" w:pos="748"/>
        </w:tabs>
        <w:jc w:val="both"/>
        <w:rPr>
          <w:sz w:val="28"/>
          <w:szCs w:val="28"/>
        </w:rPr>
      </w:pPr>
    </w:p>
    <w:p w:rsidR="00F62A1B" w:rsidRDefault="00F62A1B" w:rsidP="00BE56A0">
      <w:pPr>
        <w:tabs>
          <w:tab w:val="left" w:pos="748"/>
        </w:tabs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В соответствии со статьей 46 Градостроительного кодекса Российской Федерации, Земельным кодексом Российской Федерации, статьями 7, 43 Федерального закона от 06 октября 2003года №131-ФЗ «Об общих принципах организации местного самоуправления в Российской Федерации», Положением о публичных слушаниях в Туапсинском городском поселении Туапсинского района, утвержденным решением Совета Туапсинского городского поселения Туапсинского района от 27 мая 2008 года № 3, на основании заявления ООО</w:t>
      </w:r>
      <w:proofErr w:type="gramEnd"/>
      <w:r>
        <w:rPr>
          <w:sz w:val="28"/>
          <w:szCs w:val="28"/>
        </w:rPr>
        <w:t xml:space="preserve"> ИК «ВЭСТ-СТРОЙЗАКАЗЧИК»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F62A1B" w:rsidRDefault="00F62A1B" w:rsidP="00BE56A0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1. Разрешить разработку документации по планировке территории (проекта планировки и проекта межевания) в </w:t>
      </w:r>
      <w:r>
        <w:rPr>
          <w:sz w:val="28"/>
          <w:szCs w:val="28"/>
        </w:rPr>
        <w:t>районе</w:t>
      </w:r>
      <w:r w:rsidRPr="00545879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54587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с кадастровым номером 23:51:0201001:1039</w:t>
      </w:r>
      <w:r w:rsidRPr="00545879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545879">
        <w:rPr>
          <w:sz w:val="28"/>
          <w:szCs w:val="28"/>
        </w:rPr>
        <w:t xml:space="preserve"> по адресу: Краснодарский край, Туапсинский район, </w:t>
      </w:r>
      <w:proofErr w:type="gramStart"/>
      <w:r w:rsidRPr="00545879">
        <w:rPr>
          <w:sz w:val="28"/>
          <w:szCs w:val="28"/>
        </w:rPr>
        <w:t>г</w:t>
      </w:r>
      <w:proofErr w:type="gramEnd"/>
      <w:r w:rsidRPr="00545879">
        <w:rPr>
          <w:sz w:val="28"/>
          <w:szCs w:val="28"/>
        </w:rPr>
        <w:t xml:space="preserve">. Туапсе, ул. </w:t>
      </w:r>
      <w:r>
        <w:rPr>
          <w:sz w:val="28"/>
          <w:szCs w:val="28"/>
        </w:rPr>
        <w:t>Портовиков,</w:t>
      </w:r>
      <w:r>
        <w:rPr>
          <w:sz w:val="28"/>
        </w:rPr>
        <w:t xml:space="preserve"> </w:t>
      </w:r>
      <w:r w:rsidRPr="00545879">
        <w:rPr>
          <w:sz w:val="28"/>
        </w:rPr>
        <w:t>с</w:t>
      </w:r>
      <w:r>
        <w:rPr>
          <w:sz w:val="28"/>
        </w:rPr>
        <w:t>огласно прилагаемому графическому материалу, с последующим согласованием в отделе архитектуры и градостроительства администрации Туапсинского городского поселения Туапсинского района.</w:t>
      </w:r>
    </w:p>
    <w:p w:rsidR="00F62A1B" w:rsidRDefault="00F62A1B" w:rsidP="0096729C">
      <w:pPr>
        <w:ind w:firstLine="720"/>
        <w:jc w:val="both"/>
        <w:rPr>
          <w:sz w:val="28"/>
        </w:rPr>
      </w:pPr>
      <w:r>
        <w:rPr>
          <w:sz w:val="28"/>
        </w:rPr>
        <w:t>2. Муниципальному унитарному предприятию туапсинского городского поселения «Архитектуры и градостроительства города Туапсе» (</w:t>
      </w:r>
      <w:proofErr w:type="spellStart"/>
      <w:r>
        <w:rPr>
          <w:sz w:val="28"/>
        </w:rPr>
        <w:t>Джигун</w:t>
      </w:r>
      <w:proofErr w:type="spellEnd"/>
      <w:r>
        <w:rPr>
          <w:sz w:val="28"/>
        </w:rPr>
        <w:t>) после публикации настоящего постановления:</w:t>
      </w:r>
    </w:p>
    <w:p w:rsidR="00F62A1B" w:rsidRDefault="00F62A1B" w:rsidP="00D21A33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1) обеспечить подготовку документации по планировке территории (проекта планировки и проекта межевания) в соответствии с Генеральным планом Туапсинского городского поселения Туапсинского района, утвержденным решением Совета Туапсинского городского поселения Туапсинского района от 14 декабря 2010 года № 43.2, Правилами землепользования и застройки, утвержденными решением Совета Туапсинского городского поселения Туапсинского района от  24 сентября  2015 </w:t>
      </w:r>
      <w:r>
        <w:rPr>
          <w:sz w:val="28"/>
        </w:rPr>
        <w:lastRenderedPageBreak/>
        <w:t>года № 43.2, решениями Советов Туапсинского городского поселения Туапсинского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района от 26 апреля 2016 года № 51.9, от 29 ноября 2016 года    № 57.2 «О внесении изменений в решение Совета Туапсинского городского поселения Туапсинского района от 24 сентября 2015 года № 43.2 «Об утверждении правил землепользования и застройки Туапсинского городского поселения Туапсинского района», для проведения публичных слушаний в установленном порядке.</w:t>
      </w:r>
      <w:proofErr w:type="gramEnd"/>
    </w:p>
    <w:p w:rsidR="00F62A1B" w:rsidRDefault="00F62A1B" w:rsidP="00F72859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2) после утверждения проекта планировки территории передать документацию по планировке территории в администрацию муниципального образования Туапсинский район для размещения в информационной системе обеспечения градостроительной деятельности.</w:t>
      </w:r>
      <w:proofErr w:type="gramEnd"/>
    </w:p>
    <w:p w:rsidR="00F62A1B" w:rsidRDefault="00F62A1B" w:rsidP="00BE56A0">
      <w:pPr>
        <w:ind w:firstLine="720"/>
        <w:jc w:val="both"/>
        <w:rPr>
          <w:sz w:val="28"/>
        </w:rPr>
      </w:pPr>
      <w:r>
        <w:rPr>
          <w:sz w:val="28"/>
        </w:rPr>
        <w:t xml:space="preserve">3. Отделу архитектуры и градостроительства администрации Туапсинского городского поселения Туапсинского района (Коркишко)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информационно-телекоммуникационной сети «Интернет».</w:t>
      </w:r>
    </w:p>
    <w:p w:rsidR="00F62A1B" w:rsidRDefault="00F62A1B" w:rsidP="00BE56A0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>4. Отделу юридического обеспечения, по взаимодействию с представительным органом, организации работы с обращениями граждан, общественностью и СМИ (</w:t>
      </w:r>
      <w:proofErr w:type="spellStart"/>
      <w:r>
        <w:rPr>
          <w:sz w:val="28"/>
        </w:rPr>
        <w:t>Дроботова</w:t>
      </w:r>
      <w:proofErr w:type="spellEnd"/>
      <w:r>
        <w:rPr>
          <w:sz w:val="28"/>
        </w:rPr>
        <w:t>) опубликовать настоящее постановление в средствах массовой информации.</w:t>
      </w:r>
    </w:p>
    <w:p w:rsidR="00F62A1B" w:rsidRDefault="00F62A1B" w:rsidP="00DF3719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5. Контроль за выполнением настоящего постановления возложить на заместителя </w:t>
      </w:r>
      <w:proofErr w:type="gramStart"/>
      <w:r>
        <w:rPr>
          <w:sz w:val="28"/>
        </w:rPr>
        <w:t>главы администрации Туапсинского городского поселения Туапсинского района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Е.М.Балантаеву</w:t>
      </w:r>
      <w:proofErr w:type="spellEnd"/>
      <w:r>
        <w:rPr>
          <w:sz w:val="28"/>
        </w:rPr>
        <w:t>.</w:t>
      </w:r>
    </w:p>
    <w:p w:rsidR="00F62A1B" w:rsidRDefault="00F62A1B" w:rsidP="00BE5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Постановление вступает в силу со дня его подписания.</w:t>
      </w:r>
    </w:p>
    <w:p w:rsidR="00F62A1B" w:rsidRDefault="00F62A1B" w:rsidP="00BE56A0">
      <w:pPr>
        <w:jc w:val="both"/>
        <w:rPr>
          <w:sz w:val="28"/>
        </w:rPr>
      </w:pPr>
    </w:p>
    <w:p w:rsidR="00F62A1B" w:rsidRDefault="00F62A1B" w:rsidP="00BE56A0">
      <w:pPr>
        <w:jc w:val="both"/>
        <w:rPr>
          <w:sz w:val="28"/>
        </w:rPr>
      </w:pPr>
    </w:p>
    <w:p w:rsidR="00F62A1B" w:rsidRDefault="00F62A1B" w:rsidP="00BE56A0">
      <w:pPr>
        <w:jc w:val="both"/>
        <w:rPr>
          <w:sz w:val="28"/>
        </w:rPr>
      </w:pPr>
    </w:p>
    <w:p w:rsidR="00F62A1B" w:rsidRDefault="00F62A1B" w:rsidP="00BE56A0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Туапсинского</w:t>
      </w:r>
      <w:proofErr w:type="gramEnd"/>
    </w:p>
    <w:p w:rsidR="00F62A1B" w:rsidRDefault="00F62A1B" w:rsidP="00BE56A0">
      <w:pPr>
        <w:jc w:val="both"/>
        <w:rPr>
          <w:sz w:val="28"/>
        </w:rPr>
      </w:pPr>
      <w:r>
        <w:rPr>
          <w:sz w:val="28"/>
        </w:rPr>
        <w:t>городского поселения</w:t>
      </w:r>
    </w:p>
    <w:p w:rsidR="00F62A1B" w:rsidRDefault="00F62A1B" w:rsidP="00BE56A0">
      <w:pPr>
        <w:jc w:val="both"/>
        <w:rPr>
          <w:sz w:val="28"/>
        </w:rPr>
      </w:pPr>
      <w:r>
        <w:rPr>
          <w:sz w:val="28"/>
        </w:rPr>
        <w:t xml:space="preserve">Туапсинского района             </w:t>
      </w:r>
      <w:r>
        <w:rPr>
          <w:sz w:val="28"/>
        </w:rPr>
        <w:tab/>
        <w:t xml:space="preserve">                                                                    А.В. Чехов</w:t>
      </w:r>
    </w:p>
    <w:p w:rsidR="00F62A1B" w:rsidRDefault="00F62A1B" w:rsidP="00A93566">
      <w:pPr>
        <w:pStyle w:val="Style4"/>
        <w:widowControl/>
        <w:rPr>
          <w:rStyle w:val="FontStyle54"/>
          <w:sz w:val="28"/>
          <w:szCs w:val="28"/>
        </w:rPr>
      </w:pPr>
    </w:p>
    <w:p w:rsidR="00F62A1B" w:rsidRDefault="00F62A1B" w:rsidP="00A93566">
      <w:pPr>
        <w:pStyle w:val="Style4"/>
        <w:widowControl/>
        <w:rPr>
          <w:rStyle w:val="FontStyle54"/>
          <w:sz w:val="28"/>
          <w:szCs w:val="28"/>
        </w:rPr>
      </w:pPr>
    </w:p>
    <w:p w:rsidR="00F62A1B" w:rsidRDefault="00F62A1B" w:rsidP="00A93566">
      <w:pPr>
        <w:pStyle w:val="Style4"/>
        <w:widowControl/>
        <w:rPr>
          <w:rStyle w:val="FontStyle54"/>
          <w:sz w:val="28"/>
          <w:szCs w:val="28"/>
        </w:rPr>
      </w:pPr>
    </w:p>
    <w:p w:rsidR="00F62A1B" w:rsidRDefault="00F62A1B" w:rsidP="00A93566">
      <w:pPr>
        <w:pStyle w:val="Style4"/>
        <w:widowControl/>
        <w:rPr>
          <w:rStyle w:val="FontStyle54"/>
          <w:sz w:val="28"/>
          <w:szCs w:val="28"/>
        </w:rPr>
      </w:pPr>
    </w:p>
    <w:p w:rsidR="00F62A1B" w:rsidRDefault="00F62A1B" w:rsidP="00A93566">
      <w:pPr>
        <w:pStyle w:val="Style4"/>
        <w:widowControl/>
        <w:rPr>
          <w:rStyle w:val="FontStyle54"/>
          <w:sz w:val="28"/>
          <w:szCs w:val="28"/>
        </w:rPr>
      </w:pPr>
    </w:p>
    <w:p w:rsidR="00F62A1B" w:rsidRDefault="00F62A1B" w:rsidP="00A93566">
      <w:pPr>
        <w:pStyle w:val="Style4"/>
        <w:widowControl/>
        <w:rPr>
          <w:rStyle w:val="FontStyle54"/>
          <w:sz w:val="28"/>
          <w:szCs w:val="28"/>
        </w:rPr>
      </w:pPr>
    </w:p>
    <w:p w:rsidR="00F62A1B" w:rsidRDefault="00F62A1B" w:rsidP="00A93566">
      <w:pPr>
        <w:pStyle w:val="Style4"/>
        <w:widowControl/>
        <w:rPr>
          <w:rStyle w:val="FontStyle54"/>
          <w:sz w:val="28"/>
          <w:szCs w:val="28"/>
        </w:rPr>
      </w:pPr>
    </w:p>
    <w:p w:rsidR="00F62A1B" w:rsidRDefault="00F62A1B" w:rsidP="00A93566">
      <w:pPr>
        <w:pStyle w:val="Style4"/>
        <w:widowControl/>
        <w:rPr>
          <w:rStyle w:val="FontStyle54"/>
          <w:sz w:val="28"/>
          <w:szCs w:val="28"/>
        </w:rPr>
      </w:pPr>
    </w:p>
    <w:p w:rsidR="00F62A1B" w:rsidRDefault="00F62A1B" w:rsidP="00A93566">
      <w:pPr>
        <w:pStyle w:val="Style4"/>
        <w:widowControl/>
        <w:rPr>
          <w:rStyle w:val="FontStyle54"/>
          <w:sz w:val="28"/>
          <w:szCs w:val="28"/>
        </w:rPr>
      </w:pPr>
    </w:p>
    <w:p w:rsidR="00F62A1B" w:rsidRDefault="00F62A1B" w:rsidP="00A93566">
      <w:pPr>
        <w:pStyle w:val="Style4"/>
        <w:widowControl/>
        <w:rPr>
          <w:rStyle w:val="FontStyle54"/>
          <w:sz w:val="28"/>
          <w:szCs w:val="28"/>
        </w:rPr>
      </w:pPr>
    </w:p>
    <w:p w:rsidR="00F62A1B" w:rsidRDefault="00F62A1B" w:rsidP="00A93566">
      <w:pPr>
        <w:pStyle w:val="Style4"/>
        <w:widowControl/>
        <w:rPr>
          <w:rStyle w:val="FontStyle54"/>
          <w:sz w:val="28"/>
          <w:szCs w:val="28"/>
        </w:rPr>
      </w:pPr>
    </w:p>
    <w:p w:rsidR="00F62A1B" w:rsidRDefault="00F62A1B" w:rsidP="00A93566">
      <w:pPr>
        <w:pStyle w:val="Style4"/>
        <w:widowControl/>
        <w:rPr>
          <w:rStyle w:val="FontStyle54"/>
          <w:sz w:val="28"/>
          <w:szCs w:val="28"/>
        </w:rPr>
      </w:pPr>
    </w:p>
    <w:p w:rsidR="00F62A1B" w:rsidRDefault="00F62A1B" w:rsidP="00A93566">
      <w:pPr>
        <w:pStyle w:val="Style4"/>
        <w:widowControl/>
        <w:rPr>
          <w:rStyle w:val="FontStyle54"/>
          <w:sz w:val="28"/>
          <w:szCs w:val="28"/>
        </w:rPr>
      </w:pPr>
    </w:p>
    <w:p w:rsidR="00F62A1B" w:rsidRDefault="00F62A1B" w:rsidP="00041A50">
      <w:pPr>
        <w:pStyle w:val="Style4"/>
        <w:widowControl/>
        <w:rPr>
          <w:rStyle w:val="FontStyle54"/>
          <w:b/>
          <w:sz w:val="28"/>
          <w:szCs w:val="28"/>
        </w:rPr>
      </w:pPr>
    </w:p>
    <w:p w:rsidR="00F62A1B" w:rsidRDefault="00F62A1B" w:rsidP="00041A50">
      <w:pPr>
        <w:pStyle w:val="Style4"/>
        <w:widowControl/>
        <w:rPr>
          <w:rStyle w:val="FontStyle54"/>
          <w:b/>
          <w:sz w:val="28"/>
          <w:szCs w:val="28"/>
        </w:rPr>
      </w:pPr>
    </w:p>
    <w:sectPr w:rsidR="00F62A1B" w:rsidSect="00D21A3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A1B" w:rsidRDefault="00F62A1B">
      <w:r>
        <w:separator/>
      </w:r>
    </w:p>
  </w:endnote>
  <w:endnote w:type="continuationSeparator" w:id="1">
    <w:p w:rsidR="00F62A1B" w:rsidRDefault="00F62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1B" w:rsidRDefault="00206737" w:rsidP="004D094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62A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2A1B" w:rsidRDefault="00F62A1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1B" w:rsidRDefault="00F62A1B" w:rsidP="004D0941">
    <w:pPr>
      <w:pStyle w:val="a5"/>
      <w:framePr w:wrap="around" w:vAnchor="text" w:hAnchor="margin" w:xAlign="center" w:y="1"/>
      <w:rPr>
        <w:rStyle w:val="a9"/>
      </w:rPr>
    </w:pPr>
  </w:p>
  <w:p w:rsidR="00F62A1B" w:rsidRDefault="00F62A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A1B" w:rsidRDefault="00F62A1B">
      <w:r>
        <w:separator/>
      </w:r>
    </w:p>
  </w:footnote>
  <w:footnote w:type="continuationSeparator" w:id="1">
    <w:p w:rsidR="00F62A1B" w:rsidRDefault="00F62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1B" w:rsidRDefault="00206737" w:rsidP="004D094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62A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2A1B" w:rsidRDefault="00F62A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1B" w:rsidRDefault="00F62A1B" w:rsidP="00B4738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879"/>
    <w:rsid w:val="00006FA7"/>
    <w:rsid w:val="00007DDE"/>
    <w:rsid w:val="00016354"/>
    <w:rsid w:val="00016EB6"/>
    <w:rsid w:val="000210CD"/>
    <w:rsid w:val="00025DCF"/>
    <w:rsid w:val="00041A50"/>
    <w:rsid w:val="0006718C"/>
    <w:rsid w:val="00067C60"/>
    <w:rsid w:val="00077341"/>
    <w:rsid w:val="00090ADC"/>
    <w:rsid w:val="00090E95"/>
    <w:rsid w:val="000960FA"/>
    <w:rsid w:val="000B370D"/>
    <w:rsid w:val="000B6F0E"/>
    <w:rsid w:val="000C23C6"/>
    <w:rsid w:val="000D1153"/>
    <w:rsid w:val="000E167D"/>
    <w:rsid w:val="000E1A65"/>
    <w:rsid w:val="000F1DA6"/>
    <w:rsid w:val="000F3EDE"/>
    <w:rsid w:val="001119D8"/>
    <w:rsid w:val="00121F09"/>
    <w:rsid w:val="00133874"/>
    <w:rsid w:val="0014003E"/>
    <w:rsid w:val="001400D0"/>
    <w:rsid w:val="00140102"/>
    <w:rsid w:val="001531F4"/>
    <w:rsid w:val="001611D5"/>
    <w:rsid w:val="00187F3B"/>
    <w:rsid w:val="00197516"/>
    <w:rsid w:val="001A1730"/>
    <w:rsid w:val="001B7771"/>
    <w:rsid w:val="001C16B6"/>
    <w:rsid w:val="001C3738"/>
    <w:rsid w:val="001D2F72"/>
    <w:rsid w:val="00206737"/>
    <w:rsid w:val="00210E06"/>
    <w:rsid w:val="00211585"/>
    <w:rsid w:val="00212915"/>
    <w:rsid w:val="002129FA"/>
    <w:rsid w:val="002234DA"/>
    <w:rsid w:val="00230B3E"/>
    <w:rsid w:val="00233E06"/>
    <w:rsid w:val="002566BD"/>
    <w:rsid w:val="002654D0"/>
    <w:rsid w:val="00294486"/>
    <w:rsid w:val="002A2905"/>
    <w:rsid w:val="002C1778"/>
    <w:rsid w:val="002C3E87"/>
    <w:rsid w:val="002E0A87"/>
    <w:rsid w:val="002E44C6"/>
    <w:rsid w:val="002F4DEE"/>
    <w:rsid w:val="002F7077"/>
    <w:rsid w:val="00310C99"/>
    <w:rsid w:val="00311DDA"/>
    <w:rsid w:val="003230E3"/>
    <w:rsid w:val="00330F5C"/>
    <w:rsid w:val="0033782E"/>
    <w:rsid w:val="00353F15"/>
    <w:rsid w:val="003568B9"/>
    <w:rsid w:val="0036553C"/>
    <w:rsid w:val="00386904"/>
    <w:rsid w:val="0039085D"/>
    <w:rsid w:val="00392ECA"/>
    <w:rsid w:val="003A2B95"/>
    <w:rsid w:val="003A4327"/>
    <w:rsid w:val="003A6F50"/>
    <w:rsid w:val="003B2BCD"/>
    <w:rsid w:val="003B33B8"/>
    <w:rsid w:val="003C2FA7"/>
    <w:rsid w:val="003F1990"/>
    <w:rsid w:val="00403777"/>
    <w:rsid w:val="00411558"/>
    <w:rsid w:val="00413A63"/>
    <w:rsid w:val="004318FD"/>
    <w:rsid w:val="00434D0D"/>
    <w:rsid w:val="00443438"/>
    <w:rsid w:val="004516FE"/>
    <w:rsid w:val="00451CAF"/>
    <w:rsid w:val="00454A95"/>
    <w:rsid w:val="0046274D"/>
    <w:rsid w:val="00466172"/>
    <w:rsid w:val="0048217C"/>
    <w:rsid w:val="004A490C"/>
    <w:rsid w:val="004B06F1"/>
    <w:rsid w:val="004D0941"/>
    <w:rsid w:val="004E2DC2"/>
    <w:rsid w:val="004E4D61"/>
    <w:rsid w:val="004F4DC4"/>
    <w:rsid w:val="00525918"/>
    <w:rsid w:val="0053177D"/>
    <w:rsid w:val="00533AF6"/>
    <w:rsid w:val="00545879"/>
    <w:rsid w:val="0055106E"/>
    <w:rsid w:val="005832B9"/>
    <w:rsid w:val="00584CDA"/>
    <w:rsid w:val="00585001"/>
    <w:rsid w:val="00591FD5"/>
    <w:rsid w:val="005934B2"/>
    <w:rsid w:val="005A1817"/>
    <w:rsid w:val="005B057F"/>
    <w:rsid w:val="005B3230"/>
    <w:rsid w:val="005B7607"/>
    <w:rsid w:val="005C7A03"/>
    <w:rsid w:val="005D12D0"/>
    <w:rsid w:val="005D4500"/>
    <w:rsid w:val="005D4713"/>
    <w:rsid w:val="005D7AF3"/>
    <w:rsid w:val="005E3636"/>
    <w:rsid w:val="005E55C0"/>
    <w:rsid w:val="00601762"/>
    <w:rsid w:val="00605276"/>
    <w:rsid w:val="00630F74"/>
    <w:rsid w:val="00642EC8"/>
    <w:rsid w:val="006435D3"/>
    <w:rsid w:val="00660B1C"/>
    <w:rsid w:val="006904E5"/>
    <w:rsid w:val="00690CC7"/>
    <w:rsid w:val="00692D82"/>
    <w:rsid w:val="006954E2"/>
    <w:rsid w:val="00697A23"/>
    <w:rsid w:val="006A4620"/>
    <w:rsid w:val="006A6EF6"/>
    <w:rsid w:val="006D417E"/>
    <w:rsid w:val="006E7711"/>
    <w:rsid w:val="006F5596"/>
    <w:rsid w:val="00720F28"/>
    <w:rsid w:val="007224A1"/>
    <w:rsid w:val="00734721"/>
    <w:rsid w:val="00742CC4"/>
    <w:rsid w:val="007458C6"/>
    <w:rsid w:val="00757CD2"/>
    <w:rsid w:val="007603B7"/>
    <w:rsid w:val="007615B5"/>
    <w:rsid w:val="007648C5"/>
    <w:rsid w:val="00770E6A"/>
    <w:rsid w:val="007936B0"/>
    <w:rsid w:val="007B754A"/>
    <w:rsid w:val="007B7A82"/>
    <w:rsid w:val="007C207C"/>
    <w:rsid w:val="007D6F8E"/>
    <w:rsid w:val="007F1885"/>
    <w:rsid w:val="00807C13"/>
    <w:rsid w:val="008158BC"/>
    <w:rsid w:val="00823112"/>
    <w:rsid w:val="00832D9A"/>
    <w:rsid w:val="00836EE3"/>
    <w:rsid w:val="00836FC5"/>
    <w:rsid w:val="00841772"/>
    <w:rsid w:val="008558DE"/>
    <w:rsid w:val="00860629"/>
    <w:rsid w:val="00860F50"/>
    <w:rsid w:val="008672FC"/>
    <w:rsid w:val="00870668"/>
    <w:rsid w:val="00884129"/>
    <w:rsid w:val="008A4924"/>
    <w:rsid w:val="008A4EF7"/>
    <w:rsid w:val="008B05F9"/>
    <w:rsid w:val="008C2ACE"/>
    <w:rsid w:val="008D3A4A"/>
    <w:rsid w:val="008D4254"/>
    <w:rsid w:val="008E13EE"/>
    <w:rsid w:val="008E34E2"/>
    <w:rsid w:val="008E4F27"/>
    <w:rsid w:val="008F74DD"/>
    <w:rsid w:val="00915B33"/>
    <w:rsid w:val="00916ECD"/>
    <w:rsid w:val="00920804"/>
    <w:rsid w:val="00926346"/>
    <w:rsid w:val="009316CE"/>
    <w:rsid w:val="00941257"/>
    <w:rsid w:val="009418B9"/>
    <w:rsid w:val="00941CD9"/>
    <w:rsid w:val="00954C05"/>
    <w:rsid w:val="00955318"/>
    <w:rsid w:val="00960B85"/>
    <w:rsid w:val="00962ECC"/>
    <w:rsid w:val="0096729C"/>
    <w:rsid w:val="00984967"/>
    <w:rsid w:val="009C168B"/>
    <w:rsid w:val="009C4922"/>
    <w:rsid w:val="009D78CC"/>
    <w:rsid w:val="009E6637"/>
    <w:rsid w:val="009F5687"/>
    <w:rsid w:val="00A00529"/>
    <w:rsid w:val="00A010DC"/>
    <w:rsid w:val="00A054E0"/>
    <w:rsid w:val="00A12FF5"/>
    <w:rsid w:val="00A140B1"/>
    <w:rsid w:val="00A248DD"/>
    <w:rsid w:val="00A37741"/>
    <w:rsid w:val="00A37C51"/>
    <w:rsid w:val="00A50DFE"/>
    <w:rsid w:val="00A70DE0"/>
    <w:rsid w:val="00A720C5"/>
    <w:rsid w:val="00A86CC7"/>
    <w:rsid w:val="00A93566"/>
    <w:rsid w:val="00AA3911"/>
    <w:rsid w:val="00AB147D"/>
    <w:rsid w:val="00AB4887"/>
    <w:rsid w:val="00AD2C8F"/>
    <w:rsid w:val="00AD6C51"/>
    <w:rsid w:val="00AE5716"/>
    <w:rsid w:val="00AE6765"/>
    <w:rsid w:val="00AF733C"/>
    <w:rsid w:val="00AF748A"/>
    <w:rsid w:val="00B03184"/>
    <w:rsid w:val="00B03C31"/>
    <w:rsid w:val="00B112E9"/>
    <w:rsid w:val="00B249A9"/>
    <w:rsid w:val="00B3780A"/>
    <w:rsid w:val="00B41760"/>
    <w:rsid w:val="00B45292"/>
    <w:rsid w:val="00B455D2"/>
    <w:rsid w:val="00B4738F"/>
    <w:rsid w:val="00B53A5A"/>
    <w:rsid w:val="00B545C8"/>
    <w:rsid w:val="00B63825"/>
    <w:rsid w:val="00B7585C"/>
    <w:rsid w:val="00B84FAD"/>
    <w:rsid w:val="00BA2B00"/>
    <w:rsid w:val="00BB19F2"/>
    <w:rsid w:val="00BC1943"/>
    <w:rsid w:val="00BC1D7D"/>
    <w:rsid w:val="00BD1304"/>
    <w:rsid w:val="00BD7113"/>
    <w:rsid w:val="00BE56A0"/>
    <w:rsid w:val="00C158BE"/>
    <w:rsid w:val="00C22EAA"/>
    <w:rsid w:val="00C23C95"/>
    <w:rsid w:val="00C32935"/>
    <w:rsid w:val="00C35640"/>
    <w:rsid w:val="00C45B1A"/>
    <w:rsid w:val="00C5095B"/>
    <w:rsid w:val="00C5607A"/>
    <w:rsid w:val="00C63A56"/>
    <w:rsid w:val="00C73739"/>
    <w:rsid w:val="00C753B7"/>
    <w:rsid w:val="00C7547A"/>
    <w:rsid w:val="00C852BA"/>
    <w:rsid w:val="00C92A6C"/>
    <w:rsid w:val="00CB3C4B"/>
    <w:rsid w:val="00CC144B"/>
    <w:rsid w:val="00CC34F9"/>
    <w:rsid w:val="00CC635D"/>
    <w:rsid w:val="00CF60DB"/>
    <w:rsid w:val="00D16990"/>
    <w:rsid w:val="00D21A33"/>
    <w:rsid w:val="00D30448"/>
    <w:rsid w:val="00D31060"/>
    <w:rsid w:val="00D33701"/>
    <w:rsid w:val="00D42F9E"/>
    <w:rsid w:val="00D47062"/>
    <w:rsid w:val="00D71CCC"/>
    <w:rsid w:val="00D740B2"/>
    <w:rsid w:val="00D74B72"/>
    <w:rsid w:val="00D8571C"/>
    <w:rsid w:val="00D92ED8"/>
    <w:rsid w:val="00DC6055"/>
    <w:rsid w:val="00DF08F0"/>
    <w:rsid w:val="00DF3719"/>
    <w:rsid w:val="00DF6398"/>
    <w:rsid w:val="00DF763B"/>
    <w:rsid w:val="00E117D9"/>
    <w:rsid w:val="00E25856"/>
    <w:rsid w:val="00E26392"/>
    <w:rsid w:val="00E42B1E"/>
    <w:rsid w:val="00E44171"/>
    <w:rsid w:val="00E52141"/>
    <w:rsid w:val="00E644F1"/>
    <w:rsid w:val="00E71DD5"/>
    <w:rsid w:val="00E74FA8"/>
    <w:rsid w:val="00E948EE"/>
    <w:rsid w:val="00E97514"/>
    <w:rsid w:val="00EA2934"/>
    <w:rsid w:val="00EE070F"/>
    <w:rsid w:val="00EE140B"/>
    <w:rsid w:val="00EF258F"/>
    <w:rsid w:val="00EF46E6"/>
    <w:rsid w:val="00F430E9"/>
    <w:rsid w:val="00F47980"/>
    <w:rsid w:val="00F62A1B"/>
    <w:rsid w:val="00F6531F"/>
    <w:rsid w:val="00F655A1"/>
    <w:rsid w:val="00F70C5E"/>
    <w:rsid w:val="00F72859"/>
    <w:rsid w:val="00F76445"/>
    <w:rsid w:val="00F9053E"/>
    <w:rsid w:val="00F95654"/>
    <w:rsid w:val="00F97ABB"/>
    <w:rsid w:val="00FA2FEA"/>
    <w:rsid w:val="00FA6B6F"/>
    <w:rsid w:val="00FA7AEC"/>
    <w:rsid w:val="00FB6F1B"/>
    <w:rsid w:val="00FD219E"/>
    <w:rsid w:val="00FD617F"/>
    <w:rsid w:val="00FD76D9"/>
    <w:rsid w:val="00FD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60"/>
    <w:pPr>
      <w:suppressAutoHyphens/>
      <w:overflowPunct w:val="0"/>
      <w:autoSpaceDE w:val="0"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49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740B2"/>
    <w:rPr>
      <w:rFonts w:cs="Times New Roman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B249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740B2"/>
    <w:rPr>
      <w:rFonts w:cs="Times New Roman"/>
      <w:sz w:val="20"/>
      <w:szCs w:val="20"/>
      <w:lang w:eastAsia="ar-SA" w:bidi="ar-SA"/>
    </w:rPr>
  </w:style>
  <w:style w:type="paragraph" w:customStyle="1" w:styleId="Style4">
    <w:name w:val="Style4"/>
    <w:basedOn w:val="a"/>
    <w:uiPriority w:val="99"/>
    <w:rsid w:val="00941257"/>
    <w:pPr>
      <w:widowControl w:val="0"/>
      <w:suppressAutoHyphens w:val="0"/>
      <w:overflowPunct/>
      <w:autoSpaceDN w:val="0"/>
      <w:adjustRightInd w:val="0"/>
      <w:jc w:val="center"/>
    </w:pPr>
    <w:rPr>
      <w:sz w:val="24"/>
      <w:szCs w:val="24"/>
      <w:lang w:eastAsia="ru-RU"/>
    </w:rPr>
  </w:style>
  <w:style w:type="character" w:customStyle="1" w:styleId="FontStyle54">
    <w:name w:val="Font Style54"/>
    <w:uiPriority w:val="99"/>
    <w:rsid w:val="00941257"/>
    <w:rPr>
      <w:rFonts w:ascii="Times New Roman" w:hAnsi="Times New Roman"/>
      <w:sz w:val="24"/>
    </w:rPr>
  </w:style>
  <w:style w:type="character" w:customStyle="1" w:styleId="FontStyle53">
    <w:name w:val="Font Style53"/>
    <w:uiPriority w:val="99"/>
    <w:rsid w:val="00941257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rsid w:val="00F6531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F6531F"/>
    <w:rPr>
      <w:rFonts w:ascii="Tahoma" w:hAnsi="Tahoma" w:cs="Times New Roman"/>
      <w:sz w:val="16"/>
      <w:lang w:eastAsia="ar-SA" w:bidi="ar-SA"/>
    </w:rPr>
  </w:style>
  <w:style w:type="paragraph" w:customStyle="1" w:styleId="Style35">
    <w:name w:val="Style35"/>
    <w:basedOn w:val="a"/>
    <w:uiPriority w:val="99"/>
    <w:rsid w:val="00B63825"/>
    <w:pPr>
      <w:widowControl w:val="0"/>
      <w:suppressAutoHyphens w:val="0"/>
      <w:overflowPunct/>
      <w:autoSpaceDN w:val="0"/>
      <w:adjustRightInd w:val="0"/>
    </w:pPr>
    <w:rPr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B638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B63825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uiPriority w:val="99"/>
    <w:rsid w:val="00B63825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uiPriority w:val="99"/>
    <w:rsid w:val="00B63825"/>
    <w:rPr>
      <w:rFonts w:ascii="Times New Roman" w:hAnsi="Times New Roman" w:cs="Times New Roman"/>
      <w:spacing w:val="10"/>
      <w:sz w:val="20"/>
      <w:szCs w:val="20"/>
    </w:rPr>
  </w:style>
  <w:style w:type="character" w:styleId="a9">
    <w:name w:val="page number"/>
    <w:basedOn w:val="a0"/>
    <w:uiPriority w:val="99"/>
    <w:rsid w:val="009E66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3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1;&#1103;&#1093;%20&#1040;.&#1040;\&#1087;&#1086;&#1089;&#1090;&#1072;&#1085;&#1086;&#1074;&#1083;&#1077;&#1085;&#1080;&#1077;\&#1055;&#1088;&#1086;&#1077;&#1082;&#1090;%20&#1087;&#1083;&#1072;&#1085;&#1080;&#1088;&#1086;&#1074;&#1082;&#1080;%20&#1091;&#1083;.%20&#1056;&#1072;&#1073;&#1092;&#1072;&#1082;&#1086;&#1074;&#1089;&#1082;&#1072;&#1103;,%206\&#1087;&#1088;&#1086;&#1077;&#1082;&#1090;%20&#1087;&#1083;&#1072;&#1085;&#1080;&#1088;%20&#1050;&#1080;&#1088;&#1080;&#1095;&#1077;&#1085;&#1082;&#1086;7%20&#1057;&#1086;&#1083;&#1086;&#1074;&#1100;&#1077;&#107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планир Кириченко7 Соловьев</Template>
  <TotalTime>6</TotalTime>
  <Pages>2</Pages>
  <Words>409</Words>
  <Characters>3317</Characters>
  <Application>Microsoft Office Word</Application>
  <DocSecurity>0</DocSecurity>
  <Lines>27</Lines>
  <Paragraphs>7</Paragraphs>
  <ScaleCrop>false</ScaleCrop>
  <Company>Microsoft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RM-4</dc:creator>
  <cp:keywords/>
  <dc:description/>
  <cp:lastModifiedBy>Administrator</cp:lastModifiedBy>
  <cp:revision>2</cp:revision>
  <cp:lastPrinted>2017-03-28T09:06:00Z</cp:lastPrinted>
  <dcterms:created xsi:type="dcterms:W3CDTF">2017-04-05T12:51:00Z</dcterms:created>
  <dcterms:modified xsi:type="dcterms:W3CDTF">2017-04-05T12:51:00Z</dcterms:modified>
</cp:coreProperties>
</file>