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D" w:rsidRDefault="008244DD" w:rsidP="007C2CF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6.75pt;height:45pt;visibility:visible">
            <v:imagedata r:id="rId6" o:title="" gain="109227f"/>
          </v:shape>
        </w:pict>
      </w:r>
    </w:p>
    <w:p w:rsidR="008244DD" w:rsidRDefault="008244DD" w:rsidP="007C2CF4">
      <w:pPr>
        <w:rPr>
          <w:sz w:val="16"/>
          <w:szCs w:val="16"/>
        </w:rPr>
      </w:pPr>
    </w:p>
    <w:p w:rsidR="008244DD" w:rsidRDefault="008244DD" w:rsidP="007C2CF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8244DD" w:rsidRDefault="008244DD" w:rsidP="007C2CF4">
      <w:pPr>
        <w:jc w:val="center"/>
        <w:outlineLvl w:val="0"/>
        <w:rPr>
          <w:rStyle w:val="FontStyle49"/>
        </w:rPr>
      </w:pPr>
    </w:p>
    <w:p w:rsidR="008244DD" w:rsidRDefault="008244DD" w:rsidP="007C2CF4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8244DD" w:rsidRDefault="008244DD" w:rsidP="007C2CF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8244DD" w:rsidRPr="00C943FA" w:rsidRDefault="008244DD" w:rsidP="007C2CF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 xml:space="preserve"> от  </w:t>
      </w:r>
      <w:r>
        <w:rPr>
          <w:rStyle w:val="FontStyle62"/>
          <w:sz w:val="26"/>
          <w:szCs w:val="26"/>
          <w:u w:val="single"/>
        </w:rPr>
        <w:t>05.09.2017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   № </w:t>
      </w:r>
      <w:r>
        <w:rPr>
          <w:rStyle w:val="FontStyle62"/>
          <w:sz w:val="26"/>
          <w:szCs w:val="26"/>
          <w:u w:val="single"/>
        </w:rPr>
        <w:t>1299</w:t>
      </w:r>
    </w:p>
    <w:p w:rsidR="008244DD" w:rsidRDefault="008244DD" w:rsidP="007C2CF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8244DD" w:rsidRDefault="008244DD" w:rsidP="00413A6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</w:p>
    <w:p w:rsidR="008244DD" w:rsidRDefault="008244DD" w:rsidP="00413A6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</w:p>
    <w:p w:rsidR="008244DD" w:rsidRDefault="008244DD" w:rsidP="005B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разрешении разработки документации по планировке территории      </w:t>
      </w:r>
    </w:p>
    <w:p w:rsidR="008244DD" w:rsidRDefault="008244DD" w:rsidP="005B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ул. Кириченко в г. Туапсе</w:t>
      </w:r>
    </w:p>
    <w:p w:rsidR="008244DD" w:rsidRDefault="008244DD" w:rsidP="00BE56A0">
      <w:pPr>
        <w:jc w:val="center"/>
        <w:rPr>
          <w:b/>
          <w:sz w:val="28"/>
          <w:szCs w:val="28"/>
        </w:rPr>
      </w:pPr>
    </w:p>
    <w:p w:rsidR="008244DD" w:rsidRDefault="008244DD" w:rsidP="00BE56A0">
      <w:pPr>
        <w:tabs>
          <w:tab w:val="left" w:pos="748"/>
        </w:tabs>
        <w:jc w:val="both"/>
        <w:rPr>
          <w:sz w:val="28"/>
          <w:szCs w:val="28"/>
        </w:rPr>
      </w:pPr>
    </w:p>
    <w:p w:rsidR="008244DD" w:rsidRDefault="008244DD" w:rsidP="00BE56A0">
      <w:pPr>
        <w:tabs>
          <w:tab w:val="left" w:pos="748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статьей 46 Градостроительного кодекса Российской Федерации, Земельным кодексом Российской Федерации, статьями 7, 43 Федерального закона от 06 октября 2003года №131-ФЗ «Об общих принципах организации местного самоуправления в Российской Федерации»,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27 мая 2008 года № 3, на основании муниципального контракта от 29 мая 2017 года № 0118300000417000081-0078583-01                    п о с т а н о в л я ю:</w:t>
      </w:r>
    </w:p>
    <w:p w:rsidR="008244DD" w:rsidRDefault="008244DD" w:rsidP="00BE56A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 Разрешить разработку документации по планировке территории по        ул. Кириченко в г. Туапсе</w:t>
      </w:r>
      <w:r>
        <w:rPr>
          <w:sz w:val="28"/>
          <w:szCs w:val="28"/>
        </w:rPr>
        <w:t>,</w:t>
      </w:r>
      <w:r>
        <w:rPr>
          <w:sz w:val="28"/>
        </w:rPr>
        <w:t xml:space="preserve"> с последующим согласованием в отделе архитектуры и градостроительства администрации Туапсинского городского поселения Туапсинского района.</w:t>
      </w:r>
    </w:p>
    <w:p w:rsidR="008244DD" w:rsidRDefault="008244DD" w:rsidP="0096729C">
      <w:pPr>
        <w:ind w:firstLine="720"/>
        <w:jc w:val="both"/>
        <w:rPr>
          <w:sz w:val="28"/>
        </w:rPr>
      </w:pPr>
      <w:r>
        <w:rPr>
          <w:sz w:val="28"/>
        </w:rPr>
        <w:t>2. Рекомендовать обществу с ограниченной ответственностью «Градостроитель» после публикации настоящего постановления:</w:t>
      </w:r>
    </w:p>
    <w:p w:rsidR="008244DD" w:rsidRDefault="008244DD" w:rsidP="00D21A33">
      <w:pPr>
        <w:ind w:firstLine="720"/>
        <w:jc w:val="both"/>
        <w:rPr>
          <w:sz w:val="28"/>
        </w:rPr>
      </w:pPr>
      <w:r>
        <w:rPr>
          <w:sz w:val="28"/>
        </w:rPr>
        <w:t>1) обеспечить подготовку документации по планировке территории (проекта планировки и проекта межевания) в соответствии с Генеральным планом Туапсинского городского поселения Туапсинского района, утвержденным решением Совета Туапсинского городского поселения Туапсинского района от 14 декабря 2010 года № 43.2, Правилами землепользования и застройки, утвержденными решением Совета Туапсинского городского поселения Туапсинского района от  24 сентября  2015 года № 43.2 и представить в администрацию Туапсинского городского поселения Туапсинского района для проведения публичных слушаний в установленном порядке;</w:t>
      </w:r>
    </w:p>
    <w:p w:rsidR="008244DD" w:rsidRDefault="008244DD" w:rsidP="00FD456A">
      <w:pPr>
        <w:ind w:firstLine="720"/>
        <w:jc w:val="both"/>
        <w:rPr>
          <w:sz w:val="28"/>
        </w:rPr>
      </w:pPr>
      <w:r>
        <w:rPr>
          <w:sz w:val="28"/>
        </w:rPr>
        <w:t>2) после утверждения проекта планировки территории передать документацию по  планировке  территории  в  администрацию  муниципального образования Туапсинский район для размещения в информационной системе обеспечения градостроительной деятельности.</w:t>
      </w:r>
    </w:p>
    <w:p w:rsidR="008244DD" w:rsidRDefault="008244DD" w:rsidP="00BE56A0">
      <w:pPr>
        <w:ind w:firstLine="720"/>
        <w:jc w:val="both"/>
        <w:rPr>
          <w:sz w:val="28"/>
        </w:rPr>
      </w:pPr>
      <w:r>
        <w:rPr>
          <w:sz w:val="28"/>
        </w:rPr>
        <w:t>3. Отделу архитектуры и градостроительства администрации Туапсинского городского поселения Туапсинского района (Коркишко) разместить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8244DD" w:rsidRDefault="008244DD" w:rsidP="00BE56A0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4. Отделу юридического обеспечения, по взаимодействию с представительным органом, организации работы с обращениями граждан, общественностью и СМИ (Ходев) опубликовать настоящее постановление в газете «Черноморье сегодня».</w:t>
      </w:r>
    </w:p>
    <w:p w:rsidR="008244DD" w:rsidRDefault="008244DD" w:rsidP="00DF3719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5. 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Е.М.Балантаеву.</w:t>
      </w:r>
    </w:p>
    <w:p w:rsidR="008244DD" w:rsidRDefault="008244DD" w:rsidP="00B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Постановление вступает в силу со дня его подписания.</w:t>
      </w:r>
    </w:p>
    <w:p w:rsidR="008244DD" w:rsidRDefault="008244DD" w:rsidP="00BE56A0">
      <w:pPr>
        <w:jc w:val="both"/>
        <w:rPr>
          <w:sz w:val="28"/>
        </w:rPr>
      </w:pPr>
    </w:p>
    <w:p w:rsidR="008244DD" w:rsidRDefault="008244DD" w:rsidP="00BE56A0">
      <w:pPr>
        <w:jc w:val="both"/>
        <w:rPr>
          <w:sz w:val="28"/>
        </w:rPr>
      </w:pPr>
    </w:p>
    <w:p w:rsidR="008244DD" w:rsidRDefault="008244DD" w:rsidP="00BE56A0">
      <w:pPr>
        <w:jc w:val="both"/>
        <w:rPr>
          <w:sz w:val="28"/>
        </w:rPr>
      </w:pPr>
    </w:p>
    <w:p w:rsidR="008244DD" w:rsidRDefault="008244DD" w:rsidP="00BE56A0">
      <w:pPr>
        <w:jc w:val="both"/>
        <w:rPr>
          <w:sz w:val="28"/>
        </w:rPr>
      </w:pPr>
      <w:r>
        <w:rPr>
          <w:sz w:val="28"/>
        </w:rPr>
        <w:t>Глава Туапсинского</w:t>
      </w:r>
    </w:p>
    <w:p w:rsidR="008244DD" w:rsidRDefault="008244DD" w:rsidP="00BE56A0">
      <w:pPr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8244DD" w:rsidRDefault="008244DD" w:rsidP="00BE56A0">
      <w:pPr>
        <w:jc w:val="both"/>
        <w:rPr>
          <w:sz w:val="28"/>
        </w:rPr>
      </w:pPr>
      <w:r>
        <w:rPr>
          <w:sz w:val="28"/>
        </w:rPr>
        <w:t xml:space="preserve">Туапсинского района             </w:t>
      </w:r>
      <w:r>
        <w:rPr>
          <w:sz w:val="28"/>
        </w:rPr>
        <w:tab/>
        <w:t xml:space="preserve">                                                                    А.В. Чехов</w:t>
      </w: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A93566">
      <w:pPr>
        <w:pStyle w:val="Style4"/>
        <w:widowControl/>
        <w:rPr>
          <w:rStyle w:val="FontStyle54"/>
          <w:sz w:val="28"/>
          <w:szCs w:val="28"/>
        </w:rPr>
      </w:pPr>
    </w:p>
    <w:p w:rsidR="008244DD" w:rsidRDefault="008244DD" w:rsidP="00041A50">
      <w:pPr>
        <w:pStyle w:val="Style4"/>
        <w:widowControl/>
        <w:rPr>
          <w:rStyle w:val="FontStyle54"/>
          <w:b/>
          <w:sz w:val="28"/>
          <w:szCs w:val="28"/>
        </w:rPr>
      </w:pPr>
    </w:p>
    <w:p w:rsidR="008244DD" w:rsidRDefault="008244DD" w:rsidP="00041A50">
      <w:pPr>
        <w:pStyle w:val="Style4"/>
        <w:widowControl/>
        <w:rPr>
          <w:rStyle w:val="FontStyle54"/>
          <w:b/>
          <w:sz w:val="28"/>
          <w:szCs w:val="28"/>
        </w:rPr>
      </w:pPr>
    </w:p>
    <w:p w:rsidR="008244DD" w:rsidRDefault="008244DD" w:rsidP="00041A50">
      <w:pPr>
        <w:pStyle w:val="Style4"/>
        <w:widowControl/>
        <w:rPr>
          <w:rStyle w:val="FontStyle54"/>
          <w:b/>
          <w:sz w:val="28"/>
          <w:szCs w:val="28"/>
        </w:rPr>
      </w:pPr>
    </w:p>
    <w:p w:rsidR="008244DD" w:rsidRPr="000B6DE7" w:rsidRDefault="008244DD" w:rsidP="00041A50">
      <w:pPr>
        <w:pStyle w:val="Style4"/>
        <w:widowControl/>
        <w:rPr>
          <w:rStyle w:val="FontStyle54"/>
          <w:sz w:val="20"/>
          <w:szCs w:val="20"/>
        </w:rPr>
      </w:pPr>
    </w:p>
    <w:p w:rsidR="008244DD" w:rsidRPr="00E2161D" w:rsidRDefault="008244DD" w:rsidP="00041A50">
      <w:pPr>
        <w:pStyle w:val="Style4"/>
        <w:widowControl/>
        <w:rPr>
          <w:rStyle w:val="FontStyle54"/>
          <w:sz w:val="20"/>
          <w:szCs w:val="20"/>
        </w:rPr>
      </w:pPr>
    </w:p>
    <w:sectPr w:rsidR="008244DD" w:rsidRPr="00E2161D" w:rsidSect="000B78B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DD" w:rsidRDefault="008244DD">
      <w:r>
        <w:separator/>
      </w:r>
    </w:p>
  </w:endnote>
  <w:endnote w:type="continuationSeparator" w:id="0">
    <w:p w:rsidR="008244DD" w:rsidRDefault="0082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D" w:rsidRDefault="008244DD" w:rsidP="004D09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4DD" w:rsidRDefault="008244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D" w:rsidRDefault="008244DD" w:rsidP="009E4A51">
    <w:pPr>
      <w:pStyle w:val="Footer"/>
      <w:framePr w:h="232" w:hRule="exact" w:wrap="around" w:vAnchor="text" w:hAnchor="margin" w:xAlign="center" w:y="-5"/>
      <w:rPr>
        <w:rStyle w:val="PageNumber"/>
      </w:rPr>
    </w:pPr>
  </w:p>
  <w:p w:rsidR="008244DD" w:rsidRDefault="00824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DD" w:rsidRDefault="008244DD">
      <w:r>
        <w:separator/>
      </w:r>
    </w:p>
  </w:footnote>
  <w:footnote w:type="continuationSeparator" w:id="0">
    <w:p w:rsidR="008244DD" w:rsidRDefault="00824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D" w:rsidRDefault="008244DD" w:rsidP="00600A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4DD" w:rsidRDefault="008244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D" w:rsidRDefault="008244DD" w:rsidP="00600A64">
    <w:pPr>
      <w:pStyle w:val="Header"/>
      <w:framePr w:wrap="around" w:vAnchor="text" w:hAnchor="page" w:x="1702" w:y="59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44DD" w:rsidRDefault="008244DD" w:rsidP="00600A64">
    <w:pPr>
      <w:pStyle w:val="Header"/>
      <w:framePr w:wrap="around" w:vAnchor="text" w:hAnchor="page" w:x="1702" w:y="594"/>
      <w:rPr>
        <w:rStyle w:val="PageNumber"/>
      </w:rPr>
    </w:pPr>
  </w:p>
  <w:p w:rsidR="008244DD" w:rsidRDefault="008244DD" w:rsidP="00140F0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79"/>
    <w:rsid w:val="0000631A"/>
    <w:rsid w:val="00006FA7"/>
    <w:rsid w:val="00007DDE"/>
    <w:rsid w:val="00016354"/>
    <w:rsid w:val="00016EB6"/>
    <w:rsid w:val="00017893"/>
    <w:rsid w:val="000210CD"/>
    <w:rsid w:val="00025DCF"/>
    <w:rsid w:val="00041A50"/>
    <w:rsid w:val="00050F3C"/>
    <w:rsid w:val="0006718C"/>
    <w:rsid w:val="00067C60"/>
    <w:rsid w:val="00077341"/>
    <w:rsid w:val="00090ADC"/>
    <w:rsid w:val="00090E95"/>
    <w:rsid w:val="00096958"/>
    <w:rsid w:val="000B370D"/>
    <w:rsid w:val="000B6DE7"/>
    <w:rsid w:val="000B6F0E"/>
    <w:rsid w:val="000B78B1"/>
    <w:rsid w:val="000C23C6"/>
    <w:rsid w:val="000C528D"/>
    <w:rsid w:val="000D1153"/>
    <w:rsid w:val="000D13B8"/>
    <w:rsid w:val="000D44EF"/>
    <w:rsid w:val="000E167D"/>
    <w:rsid w:val="000E1A65"/>
    <w:rsid w:val="000F0241"/>
    <w:rsid w:val="000F1DA6"/>
    <w:rsid w:val="000F3EDE"/>
    <w:rsid w:val="00102863"/>
    <w:rsid w:val="001119D8"/>
    <w:rsid w:val="00112B03"/>
    <w:rsid w:val="001131B9"/>
    <w:rsid w:val="00121F09"/>
    <w:rsid w:val="00133874"/>
    <w:rsid w:val="0014003E"/>
    <w:rsid w:val="001400D0"/>
    <w:rsid w:val="00140102"/>
    <w:rsid w:val="00140F06"/>
    <w:rsid w:val="00145C4E"/>
    <w:rsid w:val="00152FC2"/>
    <w:rsid w:val="001531F4"/>
    <w:rsid w:val="001611D5"/>
    <w:rsid w:val="00164184"/>
    <w:rsid w:val="00186468"/>
    <w:rsid w:val="00187F3B"/>
    <w:rsid w:val="001974D2"/>
    <w:rsid w:val="00197516"/>
    <w:rsid w:val="001A1730"/>
    <w:rsid w:val="001B7771"/>
    <w:rsid w:val="001C16B6"/>
    <w:rsid w:val="001C3738"/>
    <w:rsid w:val="001E5A36"/>
    <w:rsid w:val="00210E06"/>
    <w:rsid w:val="00211585"/>
    <w:rsid w:val="00212915"/>
    <w:rsid w:val="002129FA"/>
    <w:rsid w:val="002134E5"/>
    <w:rsid w:val="002234DA"/>
    <w:rsid w:val="00230B3E"/>
    <w:rsid w:val="002315AD"/>
    <w:rsid w:val="00233E06"/>
    <w:rsid w:val="0024723D"/>
    <w:rsid w:val="002566BD"/>
    <w:rsid w:val="002654D0"/>
    <w:rsid w:val="002864C7"/>
    <w:rsid w:val="0029404C"/>
    <w:rsid w:val="00294486"/>
    <w:rsid w:val="00296FB3"/>
    <w:rsid w:val="002A09A0"/>
    <w:rsid w:val="002A2905"/>
    <w:rsid w:val="002C1778"/>
    <w:rsid w:val="002C3E87"/>
    <w:rsid w:val="002E0A87"/>
    <w:rsid w:val="002E1EB9"/>
    <w:rsid w:val="002E2AB5"/>
    <w:rsid w:val="002E44C6"/>
    <w:rsid w:val="002F2CDB"/>
    <w:rsid w:val="002F4DEE"/>
    <w:rsid w:val="002F7077"/>
    <w:rsid w:val="00310C99"/>
    <w:rsid w:val="00311DDA"/>
    <w:rsid w:val="003230E3"/>
    <w:rsid w:val="00337382"/>
    <w:rsid w:val="0033782E"/>
    <w:rsid w:val="00353F15"/>
    <w:rsid w:val="003568B9"/>
    <w:rsid w:val="0036082A"/>
    <w:rsid w:val="0036553C"/>
    <w:rsid w:val="00365D16"/>
    <w:rsid w:val="003778C0"/>
    <w:rsid w:val="00384CF5"/>
    <w:rsid w:val="00386904"/>
    <w:rsid w:val="0039085D"/>
    <w:rsid w:val="00392ECA"/>
    <w:rsid w:val="003A4327"/>
    <w:rsid w:val="003A6F50"/>
    <w:rsid w:val="003B2BCD"/>
    <w:rsid w:val="003B33B8"/>
    <w:rsid w:val="003C2FA7"/>
    <w:rsid w:val="003C6605"/>
    <w:rsid w:val="003E3A12"/>
    <w:rsid w:val="003F1990"/>
    <w:rsid w:val="00403777"/>
    <w:rsid w:val="00405DFB"/>
    <w:rsid w:val="00411558"/>
    <w:rsid w:val="00413A63"/>
    <w:rsid w:val="004318FD"/>
    <w:rsid w:val="00434D0D"/>
    <w:rsid w:val="00443438"/>
    <w:rsid w:val="004516FE"/>
    <w:rsid w:val="00451CAF"/>
    <w:rsid w:val="00454A95"/>
    <w:rsid w:val="0046274D"/>
    <w:rsid w:val="00466172"/>
    <w:rsid w:val="0048217C"/>
    <w:rsid w:val="00487A8E"/>
    <w:rsid w:val="00487C51"/>
    <w:rsid w:val="004A490C"/>
    <w:rsid w:val="004B06F1"/>
    <w:rsid w:val="004B708D"/>
    <w:rsid w:val="004B75E3"/>
    <w:rsid w:val="004C0BD0"/>
    <w:rsid w:val="004D0941"/>
    <w:rsid w:val="004E2DC2"/>
    <w:rsid w:val="004E4D61"/>
    <w:rsid w:val="004E5BB3"/>
    <w:rsid w:val="004E686F"/>
    <w:rsid w:val="004F4DC4"/>
    <w:rsid w:val="00502301"/>
    <w:rsid w:val="00505DCD"/>
    <w:rsid w:val="00525918"/>
    <w:rsid w:val="005260F2"/>
    <w:rsid w:val="0053177D"/>
    <w:rsid w:val="005337E2"/>
    <w:rsid w:val="005339B8"/>
    <w:rsid w:val="00533AF6"/>
    <w:rsid w:val="00535F3A"/>
    <w:rsid w:val="00545879"/>
    <w:rsid w:val="0055106E"/>
    <w:rsid w:val="005546D2"/>
    <w:rsid w:val="005832B9"/>
    <w:rsid w:val="00584CDA"/>
    <w:rsid w:val="00585001"/>
    <w:rsid w:val="00591FD5"/>
    <w:rsid w:val="005934B2"/>
    <w:rsid w:val="005A1817"/>
    <w:rsid w:val="005A3928"/>
    <w:rsid w:val="005B057F"/>
    <w:rsid w:val="005B3230"/>
    <w:rsid w:val="005B7607"/>
    <w:rsid w:val="005C168F"/>
    <w:rsid w:val="005C269B"/>
    <w:rsid w:val="005C7A03"/>
    <w:rsid w:val="005D12D0"/>
    <w:rsid w:val="005D4500"/>
    <w:rsid w:val="005D4713"/>
    <w:rsid w:val="005D7AF3"/>
    <w:rsid w:val="005E3636"/>
    <w:rsid w:val="005E55C0"/>
    <w:rsid w:val="005F365B"/>
    <w:rsid w:val="00600A64"/>
    <w:rsid w:val="00605276"/>
    <w:rsid w:val="00630F74"/>
    <w:rsid w:val="00642EC8"/>
    <w:rsid w:val="006435D3"/>
    <w:rsid w:val="00660B1C"/>
    <w:rsid w:val="00682E59"/>
    <w:rsid w:val="006904E5"/>
    <w:rsid w:val="00690CC7"/>
    <w:rsid w:val="00692D82"/>
    <w:rsid w:val="006944F4"/>
    <w:rsid w:val="006954E2"/>
    <w:rsid w:val="00697A23"/>
    <w:rsid w:val="006A4620"/>
    <w:rsid w:val="006A5C11"/>
    <w:rsid w:val="006A6EF6"/>
    <w:rsid w:val="006B3E46"/>
    <w:rsid w:val="006C231F"/>
    <w:rsid w:val="006C2E9E"/>
    <w:rsid w:val="006D417E"/>
    <w:rsid w:val="006E7711"/>
    <w:rsid w:val="006F5173"/>
    <w:rsid w:val="006F5596"/>
    <w:rsid w:val="00715034"/>
    <w:rsid w:val="00720F28"/>
    <w:rsid w:val="0072225F"/>
    <w:rsid w:val="007224A1"/>
    <w:rsid w:val="00723074"/>
    <w:rsid w:val="00734721"/>
    <w:rsid w:val="00742CC4"/>
    <w:rsid w:val="007458C6"/>
    <w:rsid w:val="00757CD2"/>
    <w:rsid w:val="007603B7"/>
    <w:rsid w:val="007615B5"/>
    <w:rsid w:val="007648C5"/>
    <w:rsid w:val="00770E6A"/>
    <w:rsid w:val="0079038A"/>
    <w:rsid w:val="007936B0"/>
    <w:rsid w:val="00795BCC"/>
    <w:rsid w:val="007B754A"/>
    <w:rsid w:val="007B7A82"/>
    <w:rsid w:val="007C143F"/>
    <w:rsid w:val="007C207C"/>
    <w:rsid w:val="007C2CF4"/>
    <w:rsid w:val="007D6F8E"/>
    <w:rsid w:val="007F1885"/>
    <w:rsid w:val="00807C13"/>
    <w:rsid w:val="008158BC"/>
    <w:rsid w:val="00823112"/>
    <w:rsid w:val="008244DD"/>
    <w:rsid w:val="00832D9A"/>
    <w:rsid w:val="00833E75"/>
    <w:rsid w:val="00836EE3"/>
    <w:rsid w:val="00836FC5"/>
    <w:rsid w:val="00841772"/>
    <w:rsid w:val="008558DE"/>
    <w:rsid w:val="00860629"/>
    <w:rsid w:val="00860F50"/>
    <w:rsid w:val="008672FC"/>
    <w:rsid w:val="00870668"/>
    <w:rsid w:val="00884129"/>
    <w:rsid w:val="008960BF"/>
    <w:rsid w:val="0089781A"/>
    <w:rsid w:val="008A00D7"/>
    <w:rsid w:val="008A289A"/>
    <w:rsid w:val="008A4924"/>
    <w:rsid w:val="008A4EF7"/>
    <w:rsid w:val="008B05F9"/>
    <w:rsid w:val="008C2ACE"/>
    <w:rsid w:val="008D3A4A"/>
    <w:rsid w:val="008D4254"/>
    <w:rsid w:val="008D70DF"/>
    <w:rsid w:val="008E056B"/>
    <w:rsid w:val="008E13EE"/>
    <w:rsid w:val="008E34E2"/>
    <w:rsid w:val="008E4F27"/>
    <w:rsid w:val="008F13B8"/>
    <w:rsid w:val="008F74DD"/>
    <w:rsid w:val="0091423E"/>
    <w:rsid w:val="00915B33"/>
    <w:rsid w:val="00916ECD"/>
    <w:rsid w:val="00920804"/>
    <w:rsid w:val="00926346"/>
    <w:rsid w:val="009316CE"/>
    <w:rsid w:val="00941257"/>
    <w:rsid w:val="009418B9"/>
    <w:rsid w:val="00941CD9"/>
    <w:rsid w:val="009443EF"/>
    <w:rsid w:val="00954C05"/>
    <w:rsid w:val="00955318"/>
    <w:rsid w:val="00960B85"/>
    <w:rsid w:val="00962ECC"/>
    <w:rsid w:val="0096729C"/>
    <w:rsid w:val="00980684"/>
    <w:rsid w:val="009822FB"/>
    <w:rsid w:val="00984967"/>
    <w:rsid w:val="009C1250"/>
    <w:rsid w:val="009C168B"/>
    <w:rsid w:val="009C4922"/>
    <w:rsid w:val="009D5600"/>
    <w:rsid w:val="009D5A60"/>
    <w:rsid w:val="009D70A1"/>
    <w:rsid w:val="009D78CC"/>
    <w:rsid w:val="009E4A51"/>
    <w:rsid w:val="009E6637"/>
    <w:rsid w:val="009F5687"/>
    <w:rsid w:val="00A00529"/>
    <w:rsid w:val="00A010DC"/>
    <w:rsid w:val="00A054E0"/>
    <w:rsid w:val="00A112D7"/>
    <w:rsid w:val="00A12FF5"/>
    <w:rsid w:val="00A140B1"/>
    <w:rsid w:val="00A248DD"/>
    <w:rsid w:val="00A32C2C"/>
    <w:rsid w:val="00A37741"/>
    <w:rsid w:val="00A37C51"/>
    <w:rsid w:val="00A42005"/>
    <w:rsid w:val="00A50DFE"/>
    <w:rsid w:val="00A62D3A"/>
    <w:rsid w:val="00A67386"/>
    <w:rsid w:val="00A70DE0"/>
    <w:rsid w:val="00A720C5"/>
    <w:rsid w:val="00A76B1E"/>
    <w:rsid w:val="00A86CC7"/>
    <w:rsid w:val="00A93566"/>
    <w:rsid w:val="00AA3911"/>
    <w:rsid w:val="00AA4405"/>
    <w:rsid w:val="00AB147D"/>
    <w:rsid w:val="00AB4887"/>
    <w:rsid w:val="00AD2C8F"/>
    <w:rsid w:val="00AD6C51"/>
    <w:rsid w:val="00AE6765"/>
    <w:rsid w:val="00AF733C"/>
    <w:rsid w:val="00AF748A"/>
    <w:rsid w:val="00B03184"/>
    <w:rsid w:val="00B03C31"/>
    <w:rsid w:val="00B10F28"/>
    <w:rsid w:val="00B112E9"/>
    <w:rsid w:val="00B249A9"/>
    <w:rsid w:val="00B25B34"/>
    <w:rsid w:val="00B3780A"/>
    <w:rsid w:val="00B41760"/>
    <w:rsid w:val="00B45292"/>
    <w:rsid w:val="00B455D2"/>
    <w:rsid w:val="00B4738F"/>
    <w:rsid w:val="00B52659"/>
    <w:rsid w:val="00B53A5A"/>
    <w:rsid w:val="00B545C8"/>
    <w:rsid w:val="00B63825"/>
    <w:rsid w:val="00B7585C"/>
    <w:rsid w:val="00B83EDA"/>
    <w:rsid w:val="00B84FAD"/>
    <w:rsid w:val="00BA2B00"/>
    <w:rsid w:val="00BB19F2"/>
    <w:rsid w:val="00BC1943"/>
    <w:rsid w:val="00BC1D7D"/>
    <w:rsid w:val="00BD1304"/>
    <w:rsid w:val="00BD2009"/>
    <w:rsid w:val="00BD5190"/>
    <w:rsid w:val="00BD7113"/>
    <w:rsid w:val="00BE3DCF"/>
    <w:rsid w:val="00BE56A0"/>
    <w:rsid w:val="00BF4F8A"/>
    <w:rsid w:val="00C006D6"/>
    <w:rsid w:val="00C1152D"/>
    <w:rsid w:val="00C158BE"/>
    <w:rsid w:val="00C22EAA"/>
    <w:rsid w:val="00C23C95"/>
    <w:rsid w:val="00C32935"/>
    <w:rsid w:val="00C35640"/>
    <w:rsid w:val="00C35AB9"/>
    <w:rsid w:val="00C45B1A"/>
    <w:rsid w:val="00C5095B"/>
    <w:rsid w:val="00C5607A"/>
    <w:rsid w:val="00C63A56"/>
    <w:rsid w:val="00C73739"/>
    <w:rsid w:val="00C753B7"/>
    <w:rsid w:val="00C7547A"/>
    <w:rsid w:val="00C852BA"/>
    <w:rsid w:val="00C92A6C"/>
    <w:rsid w:val="00C943FA"/>
    <w:rsid w:val="00CB2B67"/>
    <w:rsid w:val="00CB3C4B"/>
    <w:rsid w:val="00CC144B"/>
    <w:rsid w:val="00CC1514"/>
    <w:rsid w:val="00CC34F9"/>
    <w:rsid w:val="00CC4FEE"/>
    <w:rsid w:val="00CC635D"/>
    <w:rsid w:val="00CD01CC"/>
    <w:rsid w:val="00CD1C33"/>
    <w:rsid w:val="00CF60DB"/>
    <w:rsid w:val="00CF732E"/>
    <w:rsid w:val="00D07F63"/>
    <w:rsid w:val="00D16990"/>
    <w:rsid w:val="00D21A33"/>
    <w:rsid w:val="00D23432"/>
    <w:rsid w:val="00D30448"/>
    <w:rsid w:val="00D31060"/>
    <w:rsid w:val="00D33701"/>
    <w:rsid w:val="00D42F9E"/>
    <w:rsid w:val="00D47062"/>
    <w:rsid w:val="00D51F21"/>
    <w:rsid w:val="00D71CCC"/>
    <w:rsid w:val="00D735A2"/>
    <w:rsid w:val="00D740B2"/>
    <w:rsid w:val="00D74B72"/>
    <w:rsid w:val="00D81417"/>
    <w:rsid w:val="00D8571C"/>
    <w:rsid w:val="00D92ED8"/>
    <w:rsid w:val="00D956F2"/>
    <w:rsid w:val="00DC6055"/>
    <w:rsid w:val="00DC70C0"/>
    <w:rsid w:val="00DC77FA"/>
    <w:rsid w:val="00DD3783"/>
    <w:rsid w:val="00DF08F0"/>
    <w:rsid w:val="00DF3719"/>
    <w:rsid w:val="00DF6398"/>
    <w:rsid w:val="00DF763B"/>
    <w:rsid w:val="00E02976"/>
    <w:rsid w:val="00E0489D"/>
    <w:rsid w:val="00E0490B"/>
    <w:rsid w:val="00E059AD"/>
    <w:rsid w:val="00E117D9"/>
    <w:rsid w:val="00E2161D"/>
    <w:rsid w:val="00E25856"/>
    <w:rsid w:val="00E42B1E"/>
    <w:rsid w:val="00E44171"/>
    <w:rsid w:val="00E52141"/>
    <w:rsid w:val="00E644F1"/>
    <w:rsid w:val="00E71DD5"/>
    <w:rsid w:val="00E74FA8"/>
    <w:rsid w:val="00E751B4"/>
    <w:rsid w:val="00E844D6"/>
    <w:rsid w:val="00E948EE"/>
    <w:rsid w:val="00E97514"/>
    <w:rsid w:val="00EA2934"/>
    <w:rsid w:val="00EE070F"/>
    <w:rsid w:val="00EE140B"/>
    <w:rsid w:val="00EE3E9B"/>
    <w:rsid w:val="00EE6CCA"/>
    <w:rsid w:val="00EF258F"/>
    <w:rsid w:val="00EF46E6"/>
    <w:rsid w:val="00F07F96"/>
    <w:rsid w:val="00F147F6"/>
    <w:rsid w:val="00F172C1"/>
    <w:rsid w:val="00F40DBB"/>
    <w:rsid w:val="00F430E9"/>
    <w:rsid w:val="00F47980"/>
    <w:rsid w:val="00F50942"/>
    <w:rsid w:val="00F6531F"/>
    <w:rsid w:val="00F655A1"/>
    <w:rsid w:val="00F70C5E"/>
    <w:rsid w:val="00F72859"/>
    <w:rsid w:val="00F76445"/>
    <w:rsid w:val="00F9053E"/>
    <w:rsid w:val="00F95654"/>
    <w:rsid w:val="00F97ABB"/>
    <w:rsid w:val="00FA2FEA"/>
    <w:rsid w:val="00FA6B6F"/>
    <w:rsid w:val="00FA7AEC"/>
    <w:rsid w:val="00FB34D8"/>
    <w:rsid w:val="00FB6F1B"/>
    <w:rsid w:val="00FD219E"/>
    <w:rsid w:val="00FD23E2"/>
    <w:rsid w:val="00FD456A"/>
    <w:rsid w:val="00FD617F"/>
    <w:rsid w:val="00FD76D9"/>
    <w:rsid w:val="00FD7CC1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60"/>
    <w:pPr>
      <w:suppressAutoHyphens/>
      <w:overflowPunct w:val="0"/>
      <w:autoSpaceDE w:val="0"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0B2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40B2"/>
    <w:rPr>
      <w:rFonts w:cs="Times New Roman"/>
      <w:sz w:val="20"/>
      <w:szCs w:val="20"/>
      <w:lang w:eastAsia="ar-SA" w:bidi="ar-SA"/>
    </w:rPr>
  </w:style>
  <w:style w:type="paragraph" w:customStyle="1" w:styleId="Style4">
    <w:name w:val="Style4"/>
    <w:basedOn w:val="Normal"/>
    <w:uiPriority w:val="99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uiPriority w:val="99"/>
    <w:rsid w:val="00941257"/>
    <w:rPr>
      <w:rFonts w:ascii="Times New Roman" w:hAnsi="Times New Roman"/>
      <w:sz w:val="24"/>
    </w:rPr>
  </w:style>
  <w:style w:type="character" w:customStyle="1" w:styleId="FontStyle53">
    <w:name w:val="Font Style53"/>
    <w:uiPriority w:val="99"/>
    <w:rsid w:val="0094125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53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31F"/>
    <w:rPr>
      <w:rFonts w:ascii="Tahoma" w:hAnsi="Tahoma" w:cs="Times New Roman"/>
      <w:sz w:val="16"/>
      <w:lang w:eastAsia="ar-SA" w:bidi="ar-SA"/>
    </w:rPr>
  </w:style>
  <w:style w:type="paragraph" w:customStyle="1" w:styleId="Style35">
    <w:name w:val="Style35"/>
    <w:basedOn w:val="Normal"/>
    <w:uiPriority w:val="99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DefaultParagraphFont"/>
    <w:uiPriority w:val="99"/>
    <w:rsid w:val="00B638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B6382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DefaultParagraphFont"/>
    <w:uiPriority w:val="99"/>
    <w:rsid w:val="00B6382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B63825"/>
    <w:rPr>
      <w:rFonts w:ascii="Times New Roman" w:hAnsi="Times New Roman" w:cs="Times New Roman"/>
      <w:spacing w:val="10"/>
      <w:sz w:val="20"/>
      <w:szCs w:val="20"/>
    </w:rPr>
  </w:style>
  <w:style w:type="character" w:styleId="PageNumber">
    <w:name w:val="page number"/>
    <w:basedOn w:val="DefaultParagraphFont"/>
    <w:uiPriority w:val="99"/>
    <w:rsid w:val="009E66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91;&#1083;.%20&#1056;&#1072;&#1073;&#1092;&#1072;&#1082;&#1086;&#1074;&#1089;&#1082;&#1072;&#1103;,%206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872</TotalTime>
  <Pages>2</Pages>
  <Words>457</Words>
  <Characters>2610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RM-4</dc:creator>
  <cp:keywords/>
  <dc:description/>
  <cp:lastModifiedBy>Arhi_tektura</cp:lastModifiedBy>
  <cp:revision>265</cp:revision>
  <cp:lastPrinted>2017-08-30T11:58:00Z</cp:lastPrinted>
  <dcterms:created xsi:type="dcterms:W3CDTF">2016-07-12T11:36:00Z</dcterms:created>
  <dcterms:modified xsi:type="dcterms:W3CDTF">2017-09-05T10:58:00Z</dcterms:modified>
</cp:coreProperties>
</file>