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72" w:rsidRPr="00CD4D8B" w:rsidRDefault="00033E72" w:rsidP="002873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D8B">
        <w:rPr>
          <w:rFonts w:ascii="Times New Roman" w:hAnsi="Times New Roman"/>
          <w:sz w:val="28"/>
          <w:szCs w:val="28"/>
        </w:rPr>
        <w:t>Уважаемые потребители коммунальных услуг</w:t>
      </w:r>
    </w:p>
    <w:p w:rsidR="00033E72" w:rsidRDefault="00033E72" w:rsidP="002873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D8B">
        <w:rPr>
          <w:rFonts w:ascii="Times New Roman" w:hAnsi="Times New Roman"/>
          <w:sz w:val="28"/>
          <w:szCs w:val="28"/>
        </w:rPr>
        <w:t>по отоплению и горячему водоснабжению.</w:t>
      </w:r>
    </w:p>
    <w:p w:rsidR="00033E72" w:rsidRPr="00CD4D8B" w:rsidRDefault="00033E72" w:rsidP="002873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E72" w:rsidRPr="00CD4D8B" w:rsidRDefault="00033E72" w:rsidP="0078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6011">
        <w:rPr>
          <w:rFonts w:ascii="Times New Roman" w:hAnsi="Times New Roman"/>
          <w:sz w:val="24"/>
          <w:szCs w:val="24"/>
        </w:rPr>
        <w:t xml:space="preserve">Администрация Туапсинского городского поселения доводит до </w:t>
      </w:r>
      <w:r>
        <w:rPr>
          <w:rFonts w:ascii="Times New Roman" w:hAnsi="Times New Roman"/>
          <w:sz w:val="24"/>
          <w:szCs w:val="24"/>
        </w:rPr>
        <w:t xml:space="preserve">Вашего </w:t>
      </w:r>
      <w:r w:rsidRPr="00786011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информацию  о действующих тарифах </w:t>
      </w:r>
      <w:r w:rsidRPr="00786011">
        <w:rPr>
          <w:rFonts w:ascii="Times New Roman" w:hAnsi="Times New Roman"/>
          <w:sz w:val="24"/>
          <w:szCs w:val="24"/>
        </w:rPr>
        <w:t xml:space="preserve">на коммунальные услуги   </w:t>
      </w:r>
      <w:r>
        <w:rPr>
          <w:rFonts w:ascii="Times New Roman" w:hAnsi="Times New Roman"/>
          <w:sz w:val="24"/>
          <w:szCs w:val="24"/>
        </w:rPr>
        <w:t>«о</w:t>
      </w:r>
      <w:r w:rsidRPr="00786011">
        <w:rPr>
          <w:rFonts w:ascii="Times New Roman" w:hAnsi="Times New Roman"/>
          <w:sz w:val="24"/>
          <w:szCs w:val="24"/>
        </w:rPr>
        <w:t>топление</w:t>
      </w:r>
      <w:r>
        <w:rPr>
          <w:rFonts w:ascii="Times New Roman" w:hAnsi="Times New Roman"/>
          <w:sz w:val="24"/>
          <w:szCs w:val="24"/>
        </w:rPr>
        <w:t>»</w:t>
      </w:r>
      <w:r w:rsidRPr="00786011"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</w:rPr>
        <w:t>«</w:t>
      </w:r>
      <w:r w:rsidRPr="00786011">
        <w:rPr>
          <w:rFonts w:ascii="Times New Roman" w:hAnsi="Times New Roman"/>
          <w:sz w:val="24"/>
          <w:szCs w:val="24"/>
        </w:rPr>
        <w:t>горячее  водоснабжение</w:t>
      </w:r>
      <w:r>
        <w:rPr>
          <w:rFonts w:ascii="Times New Roman" w:hAnsi="Times New Roman"/>
          <w:sz w:val="24"/>
          <w:szCs w:val="24"/>
        </w:rPr>
        <w:t>»</w:t>
      </w:r>
      <w:r w:rsidRPr="00CD4D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нормативах</w:t>
      </w:r>
      <w:r w:rsidRPr="00786011">
        <w:rPr>
          <w:rFonts w:ascii="Times New Roman" w:hAnsi="Times New Roman"/>
          <w:b/>
          <w:sz w:val="24"/>
          <w:szCs w:val="24"/>
        </w:rPr>
        <w:t xml:space="preserve"> </w:t>
      </w:r>
      <w:r w:rsidRPr="00786011">
        <w:rPr>
          <w:rFonts w:ascii="Times New Roman" w:hAnsi="Times New Roman"/>
          <w:sz w:val="24"/>
          <w:szCs w:val="24"/>
        </w:rPr>
        <w:t xml:space="preserve">потребления </w:t>
      </w:r>
      <w:r>
        <w:rPr>
          <w:rFonts w:ascii="Times New Roman" w:hAnsi="Times New Roman"/>
          <w:sz w:val="24"/>
          <w:szCs w:val="24"/>
        </w:rPr>
        <w:t xml:space="preserve">на данные виды </w:t>
      </w:r>
      <w:r w:rsidRPr="00786011">
        <w:rPr>
          <w:rFonts w:ascii="Times New Roman" w:hAnsi="Times New Roman"/>
          <w:sz w:val="24"/>
          <w:szCs w:val="24"/>
        </w:rPr>
        <w:t xml:space="preserve">коммунальных услуг </w:t>
      </w:r>
      <w:r>
        <w:rPr>
          <w:rFonts w:ascii="Times New Roman" w:hAnsi="Times New Roman"/>
          <w:sz w:val="24"/>
          <w:szCs w:val="24"/>
        </w:rPr>
        <w:t>в</w:t>
      </w:r>
      <w:r w:rsidRPr="00CD4D8B">
        <w:rPr>
          <w:rFonts w:ascii="Times New Roman" w:hAnsi="Times New Roman"/>
          <w:sz w:val="24"/>
          <w:szCs w:val="24"/>
        </w:rPr>
        <w:t xml:space="preserve"> отопительный период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D8B">
        <w:rPr>
          <w:rFonts w:ascii="Times New Roman" w:hAnsi="Times New Roman"/>
          <w:sz w:val="24"/>
          <w:szCs w:val="24"/>
        </w:rPr>
        <w:t xml:space="preserve">2017-2018 годов при расчетах </w:t>
      </w:r>
      <w:r>
        <w:rPr>
          <w:rFonts w:ascii="Times New Roman" w:hAnsi="Times New Roman"/>
          <w:sz w:val="24"/>
          <w:szCs w:val="24"/>
        </w:rPr>
        <w:t xml:space="preserve">с населением г. Туапсе </w:t>
      </w:r>
      <w:r w:rsidRPr="00CD4D8B">
        <w:rPr>
          <w:rFonts w:ascii="Times New Roman" w:hAnsi="Times New Roman"/>
          <w:sz w:val="24"/>
          <w:szCs w:val="24"/>
        </w:rPr>
        <w:t>за коммунальные услуги  по отоплению и горячему водоснабжению</w:t>
      </w:r>
      <w:r>
        <w:rPr>
          <w:rFonts w:ascii="Times New Roman" w:hAnsi="Times New Roman"/>
          <w:sz w:val="24"/>
          <w:szCs w:val="24"/>
        </w:rPr>
        <w:t>.</w:t>
      </w:r>
    </w:p>
    <w:p w:rsidR="00033E72" w:rsidRPr="00CD4D8B" w:rsidRDefault="00033E72" w:rsidP="00CD4D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8B">
        <w:rPr>
          <w:rFonts w:ascii="Times New Roman" w:hAnsi="Times New Roman"/>
          <w:sz w:val="24"/>
          <w:szCs w:val="24"/>
        </w:rPr>
        <w:t xml:space="preserve">         </w:t>
      </w:r>
      <w:r w:rsidRPr="00CD4D8B">
        <w:rPr>
          <w:rFonts w:ascii="Times New Roman" w:hAnsi="Times New Roman"/>
          <w:b/>
          <w:sz w:val="24"/>
          <w:szCs w:val="24"/>
        </w:rPr>
        <w:t>1. Тарифы на коммунальные услуги  на отопление  и горячее  водоснабжение, оказываемые  Туапсинским филиалом  ООО «Газпром теплоэнерго  Краснодар»,</w:t>
      </w:r>
      <w:r w:rsidRPr="00CD4D8B">
        <w:rPr>
          <w:rFonts w:ascii="Times New Roman" w:hAnsi="Times New Roman"/>
          <w:sz w:val="24"/>
          <w:szCs w:val="24"/>
        </w:rPr>
        <w:t xml:space="preserve"> установленные приказом РЭК – департамента  Краснодарского края от   01.06.2017г.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D4D8B">
        <w:rPr>
          <w:rFonts w:ascii="Times New Roman" w:hAnsi="Times New Roman"/>
          <w:sz w:val="24"/>
          <w:szCs w:val="24"/>
        </w:rPr>
        <w:t>№ 26/2017-т «Об установлении тарифов на тепловую энергию горячую воду» в следующих размерах:</w:t>
      </w:r>
    </w:p>
    <w:p w:rsidR="00033E72" w:rsidRPr="00CD4D8B" w:rsidRDefault="00033E72" w:rsidP="00287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8B">
        <w:rPr>
          <w:rFonts w:ascii="Times New Roman" w:hAnsi="Times New Roman"/>
          <w:sz w:val="24"/>
          <w:szCs w:val="24"/>
        </w:rPr>
        <w:t xml:space="preserve">1.1.  на отопление в размере </w:t>
      </w:r>
      <w:r>
        <w:rPr>
          <w:rFonts w:ascii="Times New Roman" w:hAnsi="Times New Roman"/>
          <w:sz w:val="24"/>
          <w:szCs w:val="24"/>
        </w:rPr>
        <w:t xml:space="preserve">                             -  </w:t>
      </w:r>
      <w:r w:rsidRPr="00CD4D8B">
        <w:rPr>
          <w:rFonts w:ascii="Times New Roman" w:hAnsi="Times New Roman"/>
          <w:sz w:val="24"/>
          <w:szCs w:val="24"/>
        </w:rPr>
        <w:t>3045,06 рублей/Гкал</w:t>
      </w:r>
      <w:r>
        <w:rPr>
          <w:rFonts w:ascii="Times New Roman" w:hAnsi="Times New Roman"/>
          <w:sz w:val="24"/>
          <w:szCs w:val="24"/>
        </w:rPr>
        <w:t>.;</w:t>
      </w:r>
    </w:p>
    <w:p w:rsidR="00033E72" w:rsidRPr="00CD4D8B" w:rsidRDefault="00033E72" w:rsidP="00287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8B">
        <w:rPr>
          <w:rFonts w:ascii="Times New Roman" w:hAnsi="Times New Roman"/>
          <w:sz w:val="24"/>
          <w:szCs w:val="24"/>
        </w:rPr>
        <w:t>1.2. на горячую воду:</w:t>
      </w:r>
    </w:p>
    <w:p w:rsidR="00033E72" w:rsidRPr="00CD4D8B" w:rsidRDefault="00033E72" w:rsidP="00287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8B">
        <w:rPr>
          <w:rFonts w:ascii="Times New Roman" w:hAnsi="Times New Roman"/>
          <w:sz w:val="24"/>
          <w:szCs w:val="24"/>
        </w:rPr>
        <w:t>- компонент на тепловую энергию в размере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D4D8B">
        <w:rPr>
          <w:rFonts w:ascii="Times New Roman" w:hAnsi="Times New Roman"/>
          <w:sz w:val="24"/>
          <w:szCs w:val="24"/>
        </w:rPr>
        <w:t xml:space="preserve"> 3045,06 рублей /Гкал;</w:t>
      </w:r>
    </w:p>
    <w:p w:rsidR="00033E72" w:rsidRPr="00CD4D8B" w:rsidRDefault="00033E72" w:rsidP="00287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8B">
        <w:rPr>
          <w:rFonts w:ascii="Times New Roman" w:hAnsi="Times New Roman"/>
          <w:sz w:val="24"/>
          <w:szCs w:val="24"/>
        </w:rPr>
        <w:t xml:space="preserve">- компонент на холодную воду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D4D8B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D4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CD4D8B">
        <w:rPr>
          <w:rFonts w:ascii="Times New Roman" w:hAnsi="Times New Roman"/>
          <w:sz w:val="24"/>
          <w:szCs w:val="24"/>
        </w:rPr>
        <w:t>29,62 рубля/м3.</w:t>
      </w:r>
    </w:p>
    <w:p w:rsidR="00033E72" w:rsidRPr="00CD4D8B" w:rsidRDefault="00033E72" w:rsidP="00287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8B">
        <w:rPr>
          <w:rFonts w:ascii="Times New Roman" w:hAnsi="Times New Roman"/>
          <w:sz w:val="24"/>
          <w:szCs w:val="24"/>
        </w:rPr>
        <w:t xml:space="preserve">         </w:t>
      </w:r>
      <w:r w:rsidRPr="00CD4D8B">
        <w:rPr>
          <w:rFonts w:ascii="Times New Roman" w:hAnsi="Times New Roman"/>
          <w:b/>
          <w:sz w:val="24"/>
          <w:szCs w:val="24"/>
        </w:rPr>
        <w:t>2. Нормативы потребления коммунальных услуг по отоплению и горячей воде</w:t>
      </w:r>
      <w:r w:rsidRPr="00CD4D8B">
        <w:rPr>
          <w:rFonts w:ascii="Times New Roman" w:hAnsi="Times New Roman"/>
          <w:sz w:val="24"/>
          <w:szCs w:val="24"/>
        </w:rPr>
        <w:t>, установленные приказом РЭК – департамента  Краснодарского края от   31.08.2012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D8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          </w:t>
      </w:r>
      <w:r w:rsidRPr="00CD4D8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D8B">
        <w:rPr>
          <w:rFonts w:ascii="Times New Roman" w:hAnsi="Times New Roman"/>
          <w:sz w:val="24"/>
          <w:szCs w:val="24"/>
        </w:rPr>
        <w:t>2/2012-нп «Об утверждении нормативов потребления коммунальных услуг в Краснодарском крае»</w:t>
      </w:r>
      <w:r>
        <w:rPr>
          <w:rFonts w:ascii="Times New Roman" w:hAnsi="Times New Roman"/>
          <w:sz w:val="24"/>
          <w:szCs w:val="24"/>
        </w:rPr>
        <w:t>,</w:t>
      </w:r>
      <w:r w:rsidRPr="00CD4D8B">
        <w:rPr>
          <w:rFonts w:ascii="Times New Roman" w:hAnsi="Times New Roman"/>
          <w:sz w:val="24"/>
          <w:szCs w:val="24"/>
        </w:rPr>
        <w:t xml:space="preserve"> в  последней редакции (при отсутствии приборов учета)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D4D8B">
        <w:rPr>
          <w:rFonts w:ascii="Times New Roman" w:hAnsi="Times New Roman"/>
          <w:sz w:val="24"/>
          <w:szCs w:val="24"/>
        </w:rPr>
        <w:t>в следующих размерах:</w:t>
      </w:r>
    </w:p>
    <w:p w:rsidR="00033E72" w:rsidRPr="00CD4D8B" w:rsidRDefault="00033E72" w:rsidP="00CD4D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8B">
        <w:rPr>
          <w:rFonts w:ascii="Times New Roman" w:hAnsi="Times New Roman"/>
          <w:sz w:val="24"/>
          <w:szCs w:val="24"/>
        </w:rPr>
        <w:t xml:space="preserve">         2.1. на отопление Гкал на 1 кв.м. общей отапливаемой  площади всех жилых и нежилых помещений в МКД или жилого дома в календарный месяц отопительного периода с установленной его продолжительностью 7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CD4D8B">
        <w:rPr>
          <w:rFonts w:ascii="Times New Roman" w:hAnsi="Times New Roman"/>
          <w:sz w:val="24"/>
          <w:szCs w:val="24"/>
        </w:rPr>
        <w:t>месяцев</w:t>
      </w:r>
      <w:r>
        <w:rPr>
          <w:rFonts w:ascii="Times New Roman" w:hAnsi="Times New Roman"/>
          <w:sz w:val="24"/>
          <w:szCs w:val="24"/>
        </w:rPr>
        <w:t xml:space="preserve"> (с 1 октября – по 30 апреля)</w:t>
      </w:r>
      <w:r w:rsidRPr="00CD4D8B">
        <w:rPr>
          <w:rFonts w:ascii="Times New Roman" w:hAnsi="Times New Roman"/>
          <w:sz w:val="24"/>
          <w:szCs w:val="24"/>
        </w:rPr>
        <w:t>:</w:t>
      </w:r>
    </w:p>
    <w:p w:rsidR="00033E72" w:rsidRPr="00CD4D8B" w:rsidRDefault="00033E72" w:rsidP="00287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8B">
        <w:rPr>
          <w:rFonts w:ascii="Times New Roman" w:hAnsi="Times New Roman"/>
          <w:sz w:val="24"/>
          <w:szCs w:val="24"/>
        </w:rPr>
        <w:t>-   1- 4 - этажные дома -  0,0185 Гкал/м2;</w:t>
      </w:r>
    </w:p>
    <w:p w:rsidR="00033E72" w:rsidRPr="00CD4D8B" w:rsidRDefault="00033E72" w:rsidP="00287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8B">
        <w:rPr>
          <w:rFonts w:ascii="Times New Roman" w:hAnsi="Times New Roman"/>
          <w:sz w:val="24"/>
          <w:szCs w:val="24"/>
        </w:rPr>
        <w:t>-   5 - 9 - этажные дома - 0,0154 Гкал/м2;</w:t>
      </w:r>
    </w:p>
    <w:p w:rsidR="00033E72" w:rsidRPr="00CD4D8B" w:rsidRDefault="00033E72" w:rsidP="00287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8B">
        <w:rPr>
          <w:rFonts w:ascii="Times New Roman" w:hAnsi="Times New Roman"/>
          <w:sz w:val="24"/>
          <w:szCs w:val="24"/>
        </w:rPr>
        <w:t>-  10 - и более этажные дома - 0,0136Гкал/м2.</w:t>
      </w:r>
    </w:p>
    <w:p w:rsidR="00033E72" w:rsidRPr="00CD4D8B" w:rsidRDefault="00033E72" w:rsidP="00CD4D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8B">
        <w:rPr>
          <w:rFonts w:ascii="Times New Roman" w:hAnsi="Times New Roman"/>
          <w:sz w:val="24"/>
          <w:szCs w:val="24"/>
        </w:rPr>
        <w:t xml:space="preserve">         2.2. на горячую воду </w:t>
      </w:r>
    </w:p>
    <w:p w:rsidR="00033E72" w:rsidRPr="00CD4D8B" w:rsidRDefault="00033E72" w:rsidP="00CD4D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8B">
        <w:rPr>
          <w:rFonts w:ascii="Times New Roman" w:hAnsi="Times New Roman"/>
          <w:sz w:val="24"/>
          <w:szCs w:val="24"/>
        </w:rPr>
        <w:t xml:space="preserve">         2.2.1. норматив потребления коммунальной услуги по горячему водоснабжению (куб. метр холодной воды в месяц на 1 человека):</w:t>
      </w:r>
    </w:p>
    <w:p w:rsidR="00033E72" w:rsidRPr="00CD4D8B" w:rsidRDefault="00033E72" w:rsidP="00287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8B">
        <w:rPr>
          <w:rFonts w:ascii="Times New Roman" w:hAnsi="Times New Roman"/>
          <w:sz w:val="24"/>
          <w:szCs w:val="24"/>
        </w:rPr>
        <w:t>- при отсутствии индивидуального прибора учета расхода горячей воды -  в размере 2,65м3  с применением повышающего коэффициента 1,5.</w:t>
      </w:r>
    </w:p>
    <w:p w:rsidR="00033E72" w:rsidRPr="00CD4D8B" w:rsidRDefault="00033E72" w:rsidP="00CD4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8B">
        <w:rPr>
          <w:rFonts w:ascii="Times New Roman" w:hAnsi="Times New Roman"/>
          <w:sz w:val="24"/>
          <w:szCs w:val="24"/>
        </w:rPr>
        <w:t xml:space="preserve">          2.2.2. Нормативы расхода тепловой энергии на подогрев холодной воды для предоставления коммунальной услуги по горячему водоснабжению: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1"/>
        <w:gridCol w:w="1871"/>
        <w:gridCol w:w="2042"/>
        <w:gridCol w:w="1985"/>
      </w:tblGrid>
      <w:tr w:rsidR="00033E72" w:rsidRPr="00AF2AAA" w:rsidTr="006A0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Система горячего водоснабжения (открытая, закрытая)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С наружной сетью горячего водоснабжения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Без наружной сети горячего водоснабжения</w:t>
            </w:r>
          </w:p>
        </w:tc>
      </w:tr>
      <w:tr w:rsidR="00033E72" w:rsidRPr="00AF2AAA" w:rsidTr="00786011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С изолированными стояками:</w:t>
            </w:r>
          </w:p>
        </w:tc>
      </w:tr>
      <w:tr w:rsidR="00033E72" w:rsidRPr="00AF2AAA" w:rsidTr="006A0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с полотенцесушителями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Гкал на подогрев 1 куб. метра холодной воды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</w:tr>
      <w:tr w:rsidR="00033E72" w:rsidRPr="00AF2AAA" w:rsidTr="006A0ACF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без полотенцесушителей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0,054</w:t>
            </w:r>
          </w:p>
        </w:tc>
      </w:tr>
      <w:tr w:rsidR="00033E72" w:rsidRPr="00AF2AAA" w:rsidTr="007860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С неизолированными стояками:</w:t>
            </w:r>
          </w:p>
        </w:tc>
      </w:tr>
      <w:tr w:rsidR="00033E72" w:rsidRPr="00AF2AAA" w:rsidTr="006A0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с полотенцесушителями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1 кал на подогрев 1 куб. метра холодной воды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0,066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</w:tr>
      <w:tr w:rsidR="00033E72" w:rsidRPr="00AF2AAA" w:rsidTr="006A0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без полотенцесушителей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72" w:rsidRPr="00AF2AAA" w:rsidRDefault="00033E72" w:rsidP="00FB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AA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</w:tr>
    </w:tbl>
    <w:p w:rsidR="00033E72" w:rsidRDefault="00033E72" w:rsidP="0049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33E72" w:rsidSect="0049703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30A"/>
    <w:rsid w:val="00033E72"/>
    <w:rsid w:val="00043883"/>
    <w:rsid w:val="00096E08"/>
    <w:rsid w:val="000B7341"/>
    <w:rsid w:val="000F1617"/>
    <w:rsid w:val="001033B2"/>
    <w:rsid w:val="00150057"/>
    <w:rsid w:val="00200D60"/>
    <w:rsid w:val="0020230A"/>
    <w:rsid w:val="002873C1"/>
    <w:rsid w:val="003E5087"/>
    <w:rsid w:val="00497036"/>
    <w:rsid w:val="00513066"/>
    <w:rsid w:val="00545A4C"/>
    <w:rsid w:val="006A0ACF"/>
    <w:rsid w:val="006A3FFE"/>
    <w:rsid w:val="006E37EC"/>
    <w:rsid w:val="007338BF"/>
    <w:rsid w:val="0074417C"/>
    <w:rsid w:val="00780459"/>
    <w:rsid w:val="00786011"/>
    <w:rsid w:val="009209AB"/>
    <w:rsid w:val="009259DD"/>
    <w:rsid w:val="009E695C"/>
    <w:rsid w:val="00A41ABF"/>
    <w:rsid w:val="00A807C5"/>
    <w:rsid w:val="00AC0394"/>
    <w:rsid w:val="00AF2AAA"/>
    <w:rsid w:val="00B41EBC"/>
    <w:rsid w:val="00B87218"/>
    <w:rsid w:val="00BA71D0"/>
    <w:rsid w:val="00BB18B3"/>
    <w:rsid w:val="00BC1B5D"/>
    <w:rsid w:val="00BC3BEF"/>
    <w:rsid w:val="00CC7B14"/>
    <w:rsid w:val="00CD4D8B"/>
    <w:rsid w:val="00D444FB"/>
    <w:rsid w:val="00E2371F"/>
    <w:rsid w:val="00E76AB5"/>
    <w:rsid w:val="00FB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401</Words>
  <Characters>2290</Characters>
  <Application>Microsoft Office Outlook</Application>
  <DocSecurity>0</DocSecurity>
  <Lines>0</Lines>
  <Paragraphs>0</Paragraphs>
  <ScaleCrop>false</ScaleCrop>
  <Company>Администрация г. Туапсе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ххх</cp:lastModifiedBy>
  <cp:revision>34</cp:revision>
  <cp:lastPrinted>2017-10-13T14:14:00Z</cp:lastPrinted>
  <dcterms:created xsi:type="dcterms:W3CDTF">2017-10-13T11:48:00Z</dcterms:created>
  <dcterms:modified xsi:type="dcterms:W3CDTF">2017-10-16T12:57:00Z</dcterms:modified>
</cp:coreProperties>
</file>