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D7" w:rsidRDefault="00AD22D7" w:rsidP="00C943FA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6.75pt;height:45pt;visibility:visible">
            <v:imagedata r:id="rId6" o:title="" gain="109227f"/>
          </v:shape>
        </w:pict>
      </w:r>
    </w:p>
    <w:p w:rsidR="00AD22D7" w:rsidRDefault="00AD22D7" w:rsidP="00C943FA">
      <w:pPr>
        <w:rPr>
          <w:sz w:val="16"/>
          <w:szCs w:val="16"/>
        </w:rPr>
      </w:pPr>
    </w:p>
    <w:p w:rsidR="00AD22D7" w:rsidRDefault="00AD22D7" w:rsidP="00C943FA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AD22D7" w:rsidRDefault="00AD22D7" w:rsidP="00C943FA">
      <w:pPr>
        <w:jc w:val="center"/>
        <w:outlineLvl w:val="0"/>
        <w:rPr>
          <w:rStyle w:val="FontStyle49"/>
        </w:rPr>
      </w:pPr>
    </w:p>
    <w:p w:rsidR="00AD22D7" w:rsidRDefault="00AD22D7" w:rsidP="00C943FA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AD22D7" w:rsidRDefault="00AD22D7" w:rsidP="00C943FA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AD22D7" w:rsidRPr="00C943FA" w:rsidRDefault="00AD22D7" w:rsidP="00C943F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 xml:space="preserve">от  </w:t>
      </w:r>
      <w:r>
        <w:rPr>
          <w:rStyle w:val="FontStyle62"/>
          <w:sz w:val="26"/>
          <w:szCs w:val="26"/>
          <w:u w:val="single"/>
        </w:rPr>
        <w:t>05.09.2017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   № </w:t>
      </w:r>
      <w:r>
        <w:rPr>
          <w:rStyle w:val="FontStyle62"/>
          <w:sz w:val="26"/>
          <w:szCs w:val="26"/>
          <w:u w:val="single"/>
        </w:rPr>
        <w:t>1300</w:t>
      </w:r>
    </w:p>
    <w:p w:rsidR="00AD22D7" w:rsidRDefault="00AD22D7" w:rsidP="00C943F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AD22D7" w:rsidRDefault="00AD22D7" w:rsidP="00B6382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</w:p>
    <w:p w:rsidR="00AD22D7" w:rsidRDefault="00AD22D7" w:rsidP="00807C13">
      <w:pPr>
        <w:rPr>
          <w:b/>
          <w:sz w:val="28"/>
          <w:szCs w:val="28"/>
        </w:rPr>
      </w:pPr>
    </w:p>
    <w:p w:rsidR="00AD22D7" w:rsidRDefault="00AD22D7" w:rsidP="00673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разработки документации по планировке территории (проекта планировки и проекта межевания) с целью размещения объекта: «Земельный участок многоквартирного жилого дома по                                       ул. Полетаева, 28 в г. Туапсе»</w:t>
      </w:r>
    </w:p>
    <w:p w:rsidR="00AD22D7" w:rsidRDefault="00AD22D7" w:rsidP="00673A80">
      <w:pPr>
        <w:tabs>
          <w:tab w:val="left" w:pos="748"/>
        </w:tabs>
        <w:jc w:val="both"/>
        <w:rPr>
          <w:sz w:val="28"/>
          <w:szCs w:val="28"/>
        </w:rPr>
      </w:pPr>
    </w:p>
    <w:p w:rsidR="00AD22D7" w:rsidRDefault="00AD22D7" w:rsidP="00673A80">
      <w:pPr>
        <w:tabs>
          <w:tab w:val="left" w:pos="748"/>
        </w:tabs>
        <w:jc w:val="both"/>
        <w:rPr>
          <w:sz w:val="28"/>
          <w:szCs w:val="28"/>
        </w:rPr>
      </w:pPr>
    </w:p>
    <w:p w:rsidR="00AD22D7" w:rsidRDefault="00AD22D7" w:rsidP="00673A80">
      <w:pPr>
        <w:tabs>
          <w:tab w:val="left" w:pos="748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представления Туапсинской межрайонной прокуратуры от 08 августа 2017 года об устранении нарушений градостроительного законодательства, в соответствии со статьей 46 Градостроительного кодекса Российской Федерации, Земельным кодексом Российской Федерации,  статьями 7, 43 Федерального закона от 06 октября 2003года №131-ФЗ «Об общих принципах организации местного самоуправления в Российской Федерации»,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27 мая 2008 года № 2.3                 п о с т а н о в л я ю:</w:t>
      </w:r>
    </w:p>
    <w:p w:rsidR="00AD22D7" w:rsidRDefault="00AD22D7" w:rsidP="00673A8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 Разрешить разработку документации по планировке территории (проекта планировки и проекта межевания) с целью размещения объекта: «З</w:t>
      </w:r>
      <w:r w:rsidRPr="00545879">
        <w:rPr>
          <w:sz w:val="28"/>
          <w:szCs w:val="28"/>
        </w:rPr>
        <w:t>емельн</w:t>
      </w:r>
      <w:r>
        <w:rPr>
          <w:sz w:val="28"/>
          <w:szCs w:val="28"/>
        </w:rPr>
        <w:t xml:space="preserve">ый </w:t>
      </w:r>
      <w:r w:rsidRPr="00545879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545879">
        <w:rPr>
          <w:sz w:val="28"/>
          <w:szCs w:val="28"/>
        </w:rPr>
        <w:t>к</w:t>
      </w:r>
      <w:r>
        <w:rPr>
          <w:sz w:val="28"/>
          <w:szCs w:val="28"/>
        </w:rPr>
        <w:t xml:space="preserve"> многоквартирного жилого дома по ул. Полетаева, 28 в </w:t>
      </w:r>
      <w:r w:rsidRPr="00545879">
        <w:rPr>
          <w:sz w:val="28"/>
          <w:szCs w:val="28"/>
        </w:rPr>
        <w:t>г. Туапсе</w:t>
      </w:r>
      <w:r>
        <w:rPr>
          <w:sz w:val="28"/>
          <w:szCs w:val="28"/>
        </w:rPr>
        <w:t>»</w:t>
      </w:r>
      <w:r w:rsidRPr="00545879">
        <w:rPr>
          <w:sz w:val="28"/>
        </w:rPr>
        <w:t>,</w:t>
      </w:r>
      <w:r>
        <w:rPr>
          <w:sz w:val="28"/>
        </w:rPr>
        <w:t xml:space="preserve"> </w:t>
      </w:r>
      <w:r w:rsidRPr="00545879">
        <w:rPr>
          <w:sz w:val="28"/>
        </w:rPr>
        <w:t>с</w:t>
      </w:r>
      <w:r>
        <w:rPr>
          <w:sz w:val="28"/>
        </w:rPr>
        <w:t>огласно прилагаемому графическому материалу, с последующим согласованием в отделе архитектуры и градостроительства администрации Туапсинского городского поселения Туапсинского района.</w:t>
      </w:r>
    </w:p>
    <w:p w:rsidR="00AD22D7" w:rsidRDefault="00AD22D7" w:rsidP="00542814">
      <w:pPr>
        <w:ind w:firstLine="720"/>
        <w:jc w:val="both"/>
        <w:rPr>
          <w:sz w:val="28"/>
        </w:rPr>
      </w:pPr>
      <w:r>
        <w:rPr>
          <w:sz w:val="28"/>
        </w:rPr>
        <w:t>2. Рекомендовать МУП Туапсинского горского поселения «Архитектуры и градостроительства города Туапсе» после публикации настоящего постановления:</w:t>
      </w:r>
    </w:p>
    <w:p w:rsidR="00AD22D7" w:rsidRDefault="00AD22D7" w:rsidP="00542814">
      <w:pPr>
        <w:ind w:firstLine="720"/>
        <w:jc w:val="both"/>
        <w:rPr>
          <w:sz w:val="28"/>
        </w:rPr>
      </w:pPr>
      <w:r>
        <w:rPr>
          <w:sz w:val="28"/>
        </w:rPr>
        <w:t>1) обеспечить подготовку документации по планировке территории (проекта планировки и проекта межевания) в соответствии с Генеральным планом Туапсинского городского поселения Туапсинского района, утвержденным решением Совета Туапсинского городского поселения Туапсинского района от 14 декабря 2010 года № 43.2, Правилами землепользования и застройки, утвержденными решением Совета Туапсинского городского поселения Туапсинского района от  24 сентября  2015 года № 43.2 и представить в администрацию Туапсинского городского поселения Туапсинского района для проведения публичных слушаний в установленном порядке;</w:t>
      </w:r>
    </w:p>
    <w:p w:rsidR="00AD22D7" w:rsidRDefault="00AD22D7" w:rsidP="00542814">
      <w:pPr>
        <w:ind w:firstLine="720"/>
        <w:jc w:val="both"/>
        <w:rPr>
          <w:sz w:val="28"/>
        </w:rPr>
      </w:pPr>
      <w:r>
        <w:rPr>
          <w:sz w:val="28"/>
        </w:rPr>
        <w:t>2) после утверждения проекта планировки территории передать документацию по  планировке  территории  в  администрацию  муниципального</w:t>
      </w:r>
    </w:p>
    <w:p w:rsidR="00AD22D7" w:rsidRDefault="00AD22D7" w:rsidP="00542814">
      <w:pPr>
        <w:jc w:val="both"/>
        <w:rPr>
          <w:sz w:val="28"/>
        </w:rPr>
      </w:pPr>
      <w:r>
        <w:rPr>
          <w:sz w:val="28"/>
        </w:rPr>
        <w:t>образования Туапсинский район для размещения в информационной системе обеспечения градостроительной деятельности.</w:t>
      </w:r>
    </w:p>
    <w:p w:rsidR="00AD22D7" w:rsidRDefault="00AD22D7" w:rsidP="00542814">
      <w:pPr>
        <w:ind w:firstLine="720"/>
        <w:jc w:val="both"/>
        <w:rPr>
          <w:sz w:val="28"/>
        </w:rPr>
      </w:pPr>
      <w:r>
        <w:rPr>
          <w:sz w:val="28"/>
        </w:rPr>
        <w:t>3. Отделу архитектуры и градостроительства администрации Туапсинского городского поселения Туапсинского района (Коркишко) разместить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AD22D7" w:rsidRDefault="00AD22D7" w:rsidP="00542814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4. Отделу юридического обеспечения, по взаимодействию с представительным органом, организации работы с обращениями граждан, общественностью и СМИ (Ходев) опубликовать настоящее постановление в газете «Черноморье сегодня».</w:t>
      </w:r>
    </w:p>
    <w:p w:rsidR="00AD22D7" w:rsidRPr="00F27595" w:rsidRDefault="00AD22D7" w:rsidP="003533A6">
      <w:pPr>
        <w:ind w:firstLine="720"/>
        <w:jc w:val="both"/>
        <w:rPr>
          <w:sz w:val="28"/>
        </w:rPr>
      </w:pPr>
      <w:r>
        <w:rPr>
          <w:sz w:val="28"/>
          <w:szCs w:val="28"/>
        </w:rPr>
        <w:t>5. Отменить постановления</w:t>
      </w:r>
      <w:r w:rsidRPr="00F27595">
        <w:rPr>
          <w:sz w:val="28"/>
          <w:szCs w:val="28"/>
        </w:rPr>
        <w:t xml:space="preserve"> администрации Туапсинского городского поселения Туапсинского района </w:t>
      </w:r>
      <w:r>
        <w:rPr>
          <w:sz w:val="28"/>
          <w:szCs w:val="28"/>
        </w:rPr>
        <w:t xml:space="preserve">от 01 февраля 2017 года № 99 «О разрешении разработки документации по планировке территории (проект планировки и проект межевания) с целью размещения объекта: «Земельный участок многоквартирного жилого дома по ул. Полетаева, в районе домов № 28, 30 в      г. Туапсе», от 06 марта 2017 года № 284 «О проведении публичных слушаний по теме: «Рассмотрение проекта планировки территории (проекта планировки и проекта межевания) с целью размещения объекта: «Земельный участок многоквартирного жилого дома по ул. Полетаева, в районе домов № 28, 30 в      г. Туапсе» и </w:t>
      </w:r>
      <w:r w:rsidRPr="00F275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</w:t>
      </w:r>
      <w:r w:rsidRPr="00F27595">
        <w:rPr>
          <w:sz w:val="28"/>
          <w:szCs w:val="28"/>
        </w:rPr>
        <w:t>апреля 201</w:t>
      </w:r>
      <w:r>
        <w:rPr>
          <w:sz w:val="28"/>
          <w:szCs w:val="28"/>
        </w:rPr>
        <w:t xml:space="preserve">7 года № 563 </w:t>
      </w:r>
      <w:r w:rsidRPr="00F27595">
        <w:rPr>
          <w:sz w:val="28"/>
          <w:szCs w:val="28"/>
        </w:rPr>
        <w:t>«О</w:t>
      </w:r>
      <w:r>
        <w:rPr>
          <w:sz w:val="28"/>
          <w:szCs w:val="28"/>
        </w:rPr>
        <w:t>б утверждении проекта планировки территории (проекта планировки и проекта межевания) с целью размещения объекта: «Земельный участок многоквартирного жилого дома по ул. Полетаева, в районе домов № 28, 30 в г. Туапсе»</w:t>
      </w:r>
      <w:r w:rsidRPr="00F27595">
        <w:rPr>
          <w:sz w:val="28"/>
          <w:szCs w:val="28"/>
        </w:rPr>
        <w:t>.</w:t>
      </w:r>
    </w:p>
    <w:p w:rsidR="00AD22D7" w:rsidRDefault="00AD22D7" w:rsidP="00542814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6. 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Е.М.Балантаеву.</w:t>
      </w:r>
    </w:p>
    <w:p w:rsidR="00AD22D7" w:rsidRDefault="00AD22D7" w:rsidP="00542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Постановление вступает в силу со дня его подписания.</w:t>
      </w:r>
    </w:p>
    <w:p w:rsidR="00AD22D7" w:rsidRPr="00114308" w:rsidRDefault="00AD22D7" w:rsidP="00673A8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114308">
        <w:rPr>
          <w:sz w:val="28"/>
          <w:szCs w:val="28"/>
        </w:rPr>
        <w:tab/>
      </w:r>
    </w:p>
    <w:p w:rsidR="00AD22D7" w:rsidRPr="00114308" w:rsidRDefault="00AD22D7" w:rsidP="00673A80">
      <w:pPr>
        <w:ind w:left="780"/>
        <w:jc w:val="both"/>
        <w:rPr>
          <w:sz w:val="28"/>
          <w:szCs w:val="28"/>
        </w:rPr>
      </w:pPr>
    </w:p>
    <w:p w:rsidR="00AD22D7" w:rsidRPr="00114308" w:rsidRDefault="00AD22D7" w:rsidP="00673A80">
      <w:pPr>
        <w:ind w:left="780"/>
        <w:jc w:val="both"/>
        <w:rPr>
          <w:sz w:val="28"/>
          <w:szCs w:val="28"/>
        </w:rPr>
      </w:pPr>
    </w:p>
    <w:p w:rsidR="00AD22D7" w:rsidRPr="00114308" w:rsidRDefault="00AD22D7" w:rsidP="00673A80">
      <w:pPr>
        <w:jc w:val="both"/>
        <w:rPr>
          <w:sz w:val="28"/>
          <w:szCs w:val="28"/>
        </w:rPr>
      </w:pPr>
      <w:r w:rsidRPr="00114308">
        <w:rPr>
          <w:sz w:val="28"/>
          <w:szCs w:val="28"/>
        </w:rPr>
        <w:t>Глава Туапсинского</w:t>
      </w:r>
    </w:p>
    <w:p w:rsidR="00AD22D7" w:rsidRPr="00114308" w:rsidRDefault="00AD22D7" w:rsidP="00673A80">
      <w:pPr>
        <w:jc w:val="both"/>
        <w:rPr>
          <w:sz w:val="28"/>
          <w:szCs w:val="28"/>
        </w:rPr>
      </w:pPr>
      <w:r w:rsidRPr="00114308">
        <w:rPr>
          <w:sz w:val="28"/>
          <w:szCs w:val="28"/>
        </w:rPr>
        <w:t>городского поселения</w:t>
      </w:r>
    </w:p>
    <w:p w:rsidR="00AD22D7" w:rsidRPr="00114308" w:rsidRDefault="00AD22D7" w:rsidP="00673A80">
      <w:pPr>
        <w:jc w:val="both"/>
        <w:rPr>
          <w:sz w:val="28"/>
          <w:szCs w:val="28"/>
        </w:rPr>
      </w:pPr>
      <w:r w:rsidRPr="00114308">
        <w:rPr>
          <w:sz w:val="28"/>
          <w:szCs w:val="28"/>
        </w:rPr>
        <w:t xml:space="preserve">Туапсинского района             </w:t>
      </w:r>
      <w:r w:rsidRPr="00114308">
        <w:rPr>
          <w:sz w:val="28"/>
          <w:szCs w:val="28"/>
        </w:rPr>
        <w:tab/>
        <w:t xml:space="preserve">                                                                    А.В. Чехов</w:t>
      </w:r>
    </w:p>
    <w:p w:rsidR="00AD22D7" w:rsidRPr="00114308" w:rsidRDefault="00AD22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AD22D7" w:rsidRPr="00114308" w:rsidRDefault="00AD22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AD22D7" w:rsidRDefault="00AD22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AD22D7" w:rsidRDefault="00AD22D7" w:rsidP="00673A80">
      <w:pPr>
        <w:pStyle w:val="Style4"/>
        <w:widowControl/>
        <w:rPr>
          <w:rStyle w:val="FontStyle54"/>
          <w:sz w:val="28"/>
          <w:szCs w:val="28"/>
        </w:rPr>
      </w:pPr>
    </w:p>
    <w:sectPr w:rsidR="00AD22D7" w:rsidSect="000D12E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701" w:header="0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D7" w:rsidRDefault="00AD22D7">
      <w:r>
        <w:separator/>
      </w:r>
    </w:p>
  </w:endnote>
  <w:endnote w:type="continuationSeparator" w:id="0">
    <w:p w:rsidR="00AD22D7" w:rsidRDefault="00AD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D7" w:rsidRDefault="00AD22D7" w:rsidP="00DB1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2D7" w:rsidRDefault="00AD22D7" w:rsidP="003A61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D7" w:rsidRDefault="00AD22D7" w:rsidP="003A614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D7" w:rsidRDefault="00AD22D7" w:rsidP="00296D85">
    <w:pPr>
      <w:pStyle w:val="Footer"/>
    </w:pPr>
  </w:p>
  <w:p w:rsidR="00AD22D7" w:rsidRPr="00296D85" w:rsidRDefault="00AD22D7" w:rsidP="00296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D7" w:rsidRDefault="00AD22D7">
      <w:r>
        <w:separator/>
      </w:r>
    </w:p>
  </w:footnote>
  <w:footnote w:type="continuationSeparator" w:id="0">
    <w:p w:rsidR="00AD22D7" w:rsidRDefault="00AD2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D7" w:rsidRDefault="00AD22D7" w:rsidP="000D12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2D7" w:rsidRDefault="00AD22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D7" w:rsidRDefault="00AD22D7" w:rsidP="00B4738F">
    <w:pPr>
      <w:pStyle w:val="Header"/>
      <w:jc w:val="center"/>
    </w:pPr>
  </w:p>
  <w:p w:rsidR="00AD22D7" w:rsidRDefault="00AD22D7" w:rsidP="00B4738F">
    <w:pPr>
      <w:pStyle w:val="Header"/>
      <w:jc w:val="center"/>
    </w:pPr>
  </w:p>
  <w:p w:rsidR="00AD22D7" w:rsidRDefault="00AD22D7" w:rsidP="000D12E3">
    <w:pPr>
      <w:pStyle w:val="Header"/>
      <w:framePr w:wrap="around" w:vAnchor="text" w:hAnchor="page" w:x="1702" w:y="13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22D7" w:rsidRDefault="00AD22D7" w:rsidP="000D12E3">
    <w:pPr>
      <w:pStyle w:val="Header"/>
      <w:framePr w:wrap="around" w:vAnchor="text" w:hAnchor="page" w:x="1702" w:y="134"/>
      <w:rPr>
        <w:rStyle w:val="PageNumber"/>
      </w:rPr>
    </w:pPr>
  </w:p>
  <w:p w:rsidR="00AD22D7" w:rsidRDefault="00AD22D7" w:rsidP="00B4738F">
    <w:pPr>
      <w:pStyle w:val="Header"/>
      <w:jc w:val="center"/>
    </w:pPr>
  </w:p>
  <w:p w:rsidR="00AD22D7" w:rsidRDefault="00AD22D7" w:rsidP="00B4738F">
    <w:pPr>
      <w:pStyle w:val="Header"/>
      <w:jc w:val="center"/>
    </w:pPr>
  </w:p>
  <w:p w:rsidR="00AD22D7" w:rsidRDefault="00AD22D7" w:rsidP="00B4738F">
    <w:pPr>
      <w:pStyle w:val="Header"/>
      <w:jc w:val="center"/>
    </w:pPr>
  </w:p>
  <w:p w:rsidR="00AD22D7" w:rsidRDefault="00AD22D7" w:rsidP="00B4738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79"/>
    <w:rsid w:val="00006FA7"/>
    <w:rsid w:val="00007DDE"/>
    <w:rsid w:val="00016EB6"/>
    <w:rsid w:val="0002611B"/>
    <w:rsid w:val="0003234A"/>
    <w:rsid w:val="00041A50"/>
    <w:rsid w:val="00077341"/>
    <w:rsid w:val="00090ADC"/>
    <w:rsid w:val="00090E95"/>
    <w:rsid w:val="000A3CEC"/>
    <w:rsid w:val="000B1EA1"/>
    <w:rsid w:val="000C05FA"/>
    <w:rsid w:val="000C23C6"/>
    <w:rsid w:val="000D1153"/>
    <w:rsid w:val="000D12E3"/>
    <w:rsid w:val="000F1DA6"/>
    <w:rsid w:val="001119D8"/>
    <w:rsid w:val="00114308"/>
    <w:rsid w:val="00133874"/>
    <w:rsid w:val="001400D0"/>
    <w:rsid w:val="00140102"/>
    <w:rsid w:val="00141C74"/>
    <w:rsid w:val="001531F4"/>
    <w:rsid w:val="001611D5"/>
    <w:rsid w:val="001862E0"/>
    <w:rsid w:val="001B3539"/>
    <w:rsid w:val="001B7771"/>
    <w:rsid w:val="001C3738"/>
    <w:rsid w:val="001D4268"/>
    <w:rsid w:val="001E0F51"/>
    <w:rsid w:val="00205B45"/>
    <w:rsid w:val="00211585"/>
    <w:rsid w:val="002120E0"/>
    <w:rsid w:val="002129FA"/>
    <w:rsid w:val="0021502A"/>
    <w:rsid w:val="00217D61"/>
    <w:rsid w:val="002234DA"/>
    <w:rsid w:val="00230B3E"/>
    <w:rsid w:val="00233E06"/>
    <w:rsid w:val="0023503A"/>
    <w:rsid w:val="00244CDE"/>
    <w:rsid w:val="00253724"/>
    <w:rsid w:val="002654D0"/>
    <w:rsid w:val="00294486"/>
    <w:rsid w:val="00296D85"/>
    <w:rsid w:val="00297C9D"/>
    <w:rsid w:val="002A2905"/>
    <w:rsid w:val="002E0A87"/>
    <w:rsid w:val="002E1BBF"/>
    <w:rsid w:val="002F4DEE"/>
    <w:rsid w:val="002F7077"/>
    <w:rsid w:val="00304BA4"/>
    <w:rsid w:val="00310C99"/>
    <w:rsid w:val="00316C6D"/>
    <w:rsid w:val="003230E3"/>
    <w:rsid w:val="003301E4"/>
    <w:rsid w:val="003428E0"/>
    <w:rsid w:val="00351D78"/>
    <w:rsid w:val="003533A6"/>
    <w:rsid w:val="0036553C"/>
    <w:rsid w:val="003711FE"/>
    <w:rsid w:val="00386904"/>
    <w:rsid w:val="00386E29"/>
    <w:rsid w:val="0039085D"/>
    <w:rsid w:val="00394980"/>
    <w:rsid w:val="003A1FEF"/>
    <w:rsid w:val="003A562B"/>
    <w:rsid w:val="003A6149"/>
    <w:rsid w:val="003A6F50"/>
    <w:rsid w:val="003B2BCD"/>
    <w:rsid w:val="003C00A7"/>
    <w:rsid w:val="003C2FA7"/>
    <w:rsid w:val="003C7D59"/>
    <w:rsid w:val="003D45AA"/>
    <w:rsid w:val="003F1479"/>
    <w:rsid w:val="003F1990"/>
    <w:rsid w:val="003F78EF"/>
    <w:rsid w:val="00401A8B"/>
    <w:rsid w:val="00411558"/>
    <w:rsid w:val="004306C1"/>
    <w:rsid w:val="004318FD"/>
    <w:rsid w:val="00434D0D"/>
    <w:rsid w:val="00443438"/>
    <w:rsid w:val="00443D01"/>
    <w:rsid w:val="00451CAF"/>
    <w:rsid w:val="00453F2F"/>
    <w:rsid w:val="00454130"/>
    <w:rsid w:val="00454A95"/>
    <w:rsid w:val="00466172"/>
    <w:rsid w:val="0048217C"/>
    <w:rsid w:val="004B06F1"/>
    <w:rsid w:val="004C1A84"/>
    <w:rsid w:val="004C49D8"/>
    <w:rsid w:val="004E2B6B"/>
    <w:rsid w:val="004E4D61"/>
    <w:rsid w:val="00524319"/>
    <w:rsid w:val="00525918"/>
    <w:rsid w:val="00527227"/>
    <w:rsid w:val="0053177D"/>
    <w:rsid w:val="00533AF6"/>
    <w:rsid w:val="00542814"/>
    <w:rsid w:val="00545879"/>
    <w:rsid w:val="0055106E"/>
    <w:rsid w:val="005526BB"/>
    <w:rsid w:val="00555570"/>
    <w:rsid w:val="00566108"/>
    <w:rsid w:val="0057073B"/>
    <w:rsid w:val="00574F5C"/>
    <w:rsid w:val="00584CDA"/>
    <w:rsid w:val="00585001"/>
    <w:rsid w:val="005934B2"/>
    <w:rsid w:val="00595174"/>
    <w:rsid w:val="00597BC1"/>
    <w:rsid w:val="005A1817"/>
    <w:rsid w:val="005A6E31"/>
    <w:rsid w:val="005B3E7F"/>
    <w:rsid w:val="005B5535"/>
    <w:rsid w:val="005C3091"/>
    <w:rsid w:val="005C4D50"/>
    <w:rsid w:val="005C7A03"/>
    <w:rsid w:val="005D12D0"/>
    <w:rsid w:val="005D286C"/>
    <w:rsid w:val="005D4500"/>
    <w:rsid w:val="005E3636"/>
    <w:rsid w:val="005E55C0"/>
    <w:rsid w:val="006010B0"/>
    <w:rsid w:val="00605276"/>
    <w:rsid w:val="00612138"/>
    <w:rsid w:val="006276CB"/>
    <w:rsid w:val="00630F74"/>
    <w:rsid w:val="006349F3"/>
    <w:rsid w:val="006435D3"/>
    <w:rsid w:val="00660B1C"/>
    <w:rsid w:val="00673A80"/>
    <w:rsid w:val="006904E5"/>
    <w:rsid w:val="00690CC7"/>
    <w:rsid w:val="00692D82"/>
    <w:rsid w:val="006A6EF6"/>
    <w:rsid w:val="006B0A6B"/>
    <w:rsid w:val="006B1629"/>
    <w:rsid w:val="006E24B3"/>
    <w:rsid w:val="006E7711"/>
    <w:rsid w:val="006F5596"/>
    <w:rsid w:val="00701ABA"/>
    <w:rsid w:val="0071367F"/>
    <w:rsid w:val="007224A1"/>
    <w:rsid w:val="00734721"/>
    <w:rsid w:val="00757CD2"/>
    <w:rsid w:val="007615B5"/>
    <w:rsid w:val="00770E6A"/>
    <w:rsid w:val="0078385A"/>
    <w:rsid w:val="007936B0"/>
    <w:rsid w:val="007B05E6"/>
    <w:rsid w:val="007B754A"/>
    <w:rsid w:val="007F1885"/>
    <w:rsid w:val="00800305"/>
    <w:rsid w:val="00807C13"/>
    <w:rsid w:val="008158BC"/>
    <w:rsid w:val="00822180"/>
    <w:rsid w:val="008227D5"/>
    <w:rsid w:val="00823112"/>
    <w:rsid w:val="00823C9B"/>
    <w:rsid w:val="00836FC5"/>
    <w:rsid w:val="00841772"/>
    <w:rsid w:val="00853EC6"/>
    <w:rsid w:val="00860629"/>
    <w:rsid w:val="00864680"/>
    <w:rsid w:val="00866461"/>
    <w:rsid w:val="00866C7C"/>
    <w:rsid w:val="008672FC"/>
    <w:rsid w:val="00870668"/>
    <w:rsid w:val="00876352"/>
    <w:rsid w:val="00884129"/>
    <w:rsid w:val="0089019D"/>
    <w:rsid w:val="008A4924"/>
    <w:rsid w:val="008B05F9"/>
    <w:rsid w:val="008B1516"/>
    <w:rsid w:val="008C2ACE"/>
    <w:rsid w:val="008D3A4A"/>
    <w:rsid w:val="008D5D7D"/>
    <w:rsid w:val="008E34E2"/>
    <w:rsid w:val="008F5BE4"/>
    <w:rsid w:val="008F74DD"/>
    <w:rsid w:val="00911C8A"/>
    <w:rsid w:val="00912F4A"/>
    <w:rsid w:val="00920804"/>
    <w:rsid w:val="0092782A"/>
    <w:rsid w:val="00933AB7"/>
    <w:rsid w:val="00937EC2"/>
    <w:rsid w:val="00941257"/>
    <w:rsid w:val="00941CD9"/>
    <w:rsid w:val="00955318"/>
    <w:rsid w:val="00961043"/>
    <w:rsid w:val="00962ECC"/>
    <w:rsid w:val="0098118D"/>
    <w:rsid w:val="009931B2"/>
    <w:rsid w:val="009932CD"/>
    <w:rsid w:val="009A2896"/>
    <w:rsid w:val="009C168B"/>
    <w:rsid w:val="009D3735"/>
    <w:rsid w:val="009F2F09"/>
    <w:rsid w:val="009F5687"/>
    <w:rsid w:val="00A00529"/>
    <w:rsid w:val="00A010DC"/>
    <w:rsid w:val="00A040A4"/>
    <w:rsid w:val="00A054E0"/>
    <w:rsid w:val="00A12FF5"/>
    <w:rsid w:val="00A135EF"/>
    <w:rsid w:val="00A140B1"/>
    <w:rsid w:val="00A248DD"/>
    <w:rsid w:val="00A50DFE"/>
    <w:rsid w:val="00A577B2"/>
    <w:rsid w:val="00A72723"/>
    <w:rsid w:val="00A86CC7"/>
    <w:rsid w:val="00A93566"/>
    <w:rsid w:val="00AA3FB2"/>
    <w:rsid w:val="00AA6E93"/>
    <w:rsid w:val="00AB4887"/>
    <w:rsid w:val="00AC6B1B"/>
    <w:rsid w:val="00AD22D7"/>
    <w:rsid w:val="00AD2C8F"/>
    <w:rsid w:val="00B014FC"/>
    <w:rsid w:val="00B249A9"/>
    <w:rsid w:val="00B32920"/>
    <w:rsid w:val="00B3780A"/>
    <w:rsid w:val="00B37E5A"/>
    <w:rsid w:val="00B41760"/>
    <w:rsid w:val="00B45292"/>
    <w:rsid w:val="00B455D2"/>
    <w:rsid w:val="00B4738F"/>
    <w:rsid w:val="00B51D85"/>
    <w:rsid w:val="00B53A5A"/>
    <w:rsid w:val="00B61203"/>
    <w:rsid w:val="00B63825"/>
    <w:rsid w:val="00B7391E"/>
    <w:rsid w:val="00B7585C"/>
    <w:rsid w:val="00B84FAD"/>
    <w:rsid w:val="00BA4F06"/>
    <w:rsid w:val="00BB2D3E"/>
    <w:rsid w:val="00BC1943"/>
    <w:rsid w:val="00BC1D7D"/>
    <w:rsid w:val="00BD4E45"/>
    <w:rsid w:val="00BD7113"/>
    <w:rsid w:val="00BE4ACC"/>
    <w:rsid w:val="00BF086C"/>
    <w:rsid w:val="00C15E81"/>
    <w:rsid w:val="00C22EAA"/>
    <w:rsid w:val="00C35640"/>
    <w:rsid w:val="00C45B1A"/>
    <w:rsid w:val="00C5095B"/>
    <w:rsid w:val="00C73739"/>
    <w:rsid w:val="00C753B7"/>
    <w:rsid w:val="00C943FA"/>
    <w:rsid w:val="00CA3175"/>
    <w:rsid w:val="00CB3C4B"/>
    <w:rsid w:val="00CC635D"/>
    <w:rsid w:val="00CD3680"/>
    <w:rsid w:val="00CE0A67"/>
    <w:rsid w:val="00CE2C52"/>
    <w:rsid w:val="00CF1DE4"/>
    <w:rsid w:val="00D16990"/>
    <w:rsid w:val="00D23F15"/>
    <w:rsid w:val="00D30448"/>
    <w:rsid w:val="00D30999"/>
    <w:rsid w:val="00D31060"/>
    <w:rsid w:val="00D42F9E"/>
    <w:rsid w:val="00D54015"/>
    <w:rsid w:val="00D71CCC"/>
    <w:rsid w:val="00D8571C"/>
    <w:rsid w:val="00D92ED8"/>
    <w:rsid w:val="00DA61A8"/>
    <w:rsid w:val="00DB1D5F"/>
    <w:rsid w:val="00DC4B12"/>
    <w:rsid w:val="00DE66FE"/>
    <w:rsid w:val="00DF6398"/>
    <w:rsid w:val="00DF763B"/>
    <w:rsid w:val="00E130E7"/>
    <w:rsid w:val="00E23DDA"/>
    <w:rsid w:val="00E27499"/>
    <w:rsid w:val="00E53880"/>
    <w:rsid w:val="00E55317"/>
    <w:rsid w:val="00E71DD5"/>
    <w:rsid w:val="00E74FA8"/>
    <w:rsid w:val="00E823FF"/>
    <w:rsid w:val="00E948EE"/>
    <w:rsid w:val="00E96BB1"/>
    <w:rsid w:val="00E96F5D"/>
    <w:rsid w:val="00E97514"/>
    <w:rsid w:val="00EA3862"/>
    <w:rsid w:val="00EB63C7"/>
    <w:rsid w:val="00EC7A1D"/>
    <w:rsid w:val="00EF258F"/>
    <w:rsid w:val="00EF4F50"/>
    <w:rsid w:val="00EF6DDB"/>
    <w:rsid w:val="00F0089E"/>
    <w:rsid w:val="00F10017"/>
    <w:rsid w:val="00F27595"/>
    <w:rsid w:val="00F43B26"/>
    <w:rsid w:val="00F47980"/>
    <w:rsid w:val="00F57364"/>
    <w:rsid w:val="00F63608"/>
    <w:rsid w:val="00F6531F"/>
    <w:rsid w:val="00F655A1"/>
    <w:rsid w:val="00F95654"/>
    <w:rsid w:val="00F97ABB"/>
    <w:rsid w:val="00FB2264"/>
    <w:rsid w:val="00FB5C3C"/>
    <w:rsid w:val="00FB6F1B"/>
    <w:rsid w:val="00FC1186"/>
    <w:rsid w:val="00FD219E"/>
    <w:rsid w:val="00FD48C9"/>
    <w:rsid w:val="00FD617F"/>
    <w:rsid w:val="00FD76D9"/>
    <w:rsid w:val="00FD7CC1"/>
    <w:rsid w:val="00FE5F29"/>
    <w:rsid w:val="00FF5359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60"/>
    <w:pPr>
      <w:suppressAutoHyphens/>
      <w:overflowPunct w:val="0"/>
      <w:autoSpaceDE w:val="0"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611B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611B"/>
    <w:rPr>
      <w:rFonts w:cs="Times New Roman"/>
      <w:sz w:val="20"/>
      <w:szCs w:val="20"/>
      <w:lang w:eastAsia="ar-SA" w:bidi="ar-SA"/>
    </w:rPr>
  </w:style>
  <w:style w:type="paragraph" w:customStyle="1" w:styleId="Style4">
    <w:name w:val="Style4"/>
    <w:basedOn w:val="Normal"/>
    <w:uiPriority w:val="99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uiPriority w:val="99"/>
    <w:rsid w:val="00941257"/>
    <w:rPr>
      <w:rFonts w:ascii="Times New Roman" w:hAnsi="Times New Roman"/>
      <w:sz w:val="24"/>
    </w:rPr>
  </w:style>
  <w:style w:type="character" w:customStyle="1" w:styleId="FontStyle53">
    <w:name w:val="Font Style53"/>
    <w:uiPriority w:val="99"/>
    <w:rsid w:val="0094125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53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31F"/>
    <w:rPr>
      <w:rFonts w:ascii="Tahoma" w:hAnsi="Tahoma" w:cs="Times New Roman"/>
      <w:sz w:val="16"/>
      <w:lang w:eastAsia="ar-SA" w:bidi="ar-SA"/>
    </w:rPr>
  </w:style>
  <w:style w:type="paragraph" w:customStyle="1" w:styleId="Style35">
    <w:name w:val="Style35"/>
    <w:basedOn w:val="Normal"/>
    <w:uiPriority w:val="99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DefaultParagraphFont"/>
    <w:uiPriority w:val="99"/>
    <w:rsid w:val="00B638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B6382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DefaultParagraphFont"/>
    <w:uiPriority w:val="99"/>
    <w:rsid w:val="00B6382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B63825"/>
    <w:rPr>
      <w:rFonts w:ascii="Times New Roman" w:hAnsi="Times New Roman" w:cs="Times New Roman"/>
      <w:spacing w:val="10"/>
      <w:sz w:val="20"/>
      <w:szCs w:val="20"/>
    </w:rPr>
  </w:style>
  <w:style w:type="character" w:styleId="PageNumber">
    <w:name w:val="page number"/>
    <w:basedOn w:val="DefaultParagraphFont"/>
    <w:uiPriority w:val="99"/>
    <w:rsid w:val="003A61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91;&#1083;.%20&#1056;&#1072;&#1073;&#1092;&#1072;&#1082;&#1086;&#1074;&#1089;&#1082;&#1072;&#1103;,%206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140</TotalTime>
  <Pages>2</Pages>
  <Words>648</Words>
  <Characters>3700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RM-4</dc:creator>
  <cp:keywords/>
  <dc:description/>
  <cp:lastModifiedBy>Arhi_tektura</cp:lastModifiedBy>
  <cp:revision>185</cp:revision>
  <cp:lastPrinted>2017-01-27T07:47:00Z</cp:lastPrinted>
  <dcterms:created xsi:type="dcterms:W3CDTF">2016-07-12T11:36:00Z</dcterms:created>
  <dcterms:modified xsi:type="dcterms:W3CDTF">2017-09-05T10:55:00Z</dcterms:modified>
</cp:coreProperties>
</file>